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B2" w:rsidRPr="004C332B" w:rsidRDefault="003B0A65" w:rsidP="00065E3C">
      <w:pPr>
        <w:tabs>
          <w:tab w:val="left" w:pos="585"/>
          <w:tab w:val="center" w:pos="5760"/>
        </w:tabs>
        <w:spacing w:after="0" w:line="240" w:lineRule="auto"/>
        <w:rPr>
          <w:rFonts w:ascii="Arial" w:hAnsi="Arial" w:cs="Arial"/>
          <w:b/>
        </w:rPr>
      </w:pPr>
      <w:r>
        <w:rPr>
          <w:noProof/>
        </w:rPr>
        <mc:AlternateContent>
          <mc:Choice Requires="wpg">
            <w:drawing>
              <wp:anchor distT="0" distB="0" distL="114300" distR="114300" simplePos="0" relativeHeight="251654656" behindDoc="0" locked="0" layoutInCell="1" allowOverlap="1" wp14:anchorId="064FAED2" wp14:editId="39F26117">
                <wp:simplePos x="0" y="0"/>
                <wp:positionH relativeFrom="column">
                  <wp:posOffset>676275</wp:posOffset>
                </wp:positionH>
                <wp:positionV relativeFrom="paragraph">
                  <wp:posOffset>-1038225</wp:posOffset>
                </wp:positionV>
                <wp:extent cx="6389370" cy="11314430"/>
                <wp:effectExtent l="0" t="0" r="0" b="1270"/>
                <wp:wrapNone/>
                <wp:docPr id="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9370" cy="11314430"/>
                          <a:chOff x="1998" y="334"/>
                          <a:chExt cx="10062" cy="15158"/>
                        </a:xfrm>
                      </wpg:grpSpPr>
                      <wps:wsp>
                        <wps:cNvPr id="9" name="Text Box 3"/>
                        <wps:cNvSpPr txBox="1">
                          <a:spLocks noChangeArrowheads="1" noChangeShapeType="1"/>
                        </wps:cNvSpPr>
                        <wps:spPr bwMode="auto">
                          <a:xfrm>
                            <a:off x="3246" y="15068"/>
                            <a:ext cx="7290" cy="42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68DD" w:rsidRDefault="00AA68DD" w:rsidP="003E57E4">
                              <w:pPr>
                                <w:pStyle w:val="Caption"/>
                                <w:jc w:val="center"/>
                                <w:rPr>
                                  <w:rFonts w:ascii="Arial" w:hAnsi="Arial" w:cs="Arial"/>
                                </w:rPr>
                              </w:pPr>
                              <w:r w:rsidRPr="004C332B">
                                <w:rPr>
                                  <w:rFonts w:ascii="Arial" w:hAnsi="Arial" w:cs="Arial"/>
                                </w:rPr>
                                <w:t>Making Connections with Kids</w:t>
                              </w:r>
                            </w:p>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C64B5F">
                              <w:pPr>
                                <w:jc w:val="center"/>
                                <w:rPr>
                                  <w:rFonts w:ascii="Tahoma" w:hAnsi="Tahoma"/>
                                  <w:color w:val="auto"/>
                                  <w:sz w:val="24"/>
                                  <w:szCs w:val="24"/>
                                </w:rPr>
                              </w:pPr>
                            </w:p>
                            <w:p w:rsidR="00AA68DD" w:rsidRDefault="00AA68DD" w:rsidP="00C64B5F">
                              <w:pPr>
                                <w:jc w:val="center"/>
                                <w:rPr>
                                  <w:rFonts w:ascii="Tahoma" w:hAnsi="Tahoma"/>
                                  <w:color w:val="auto"/>
                                  <w:sz w:val="24"/>
                                  <w:szCs w:val="24"/>
                                </w:rPr>
                              </w:pPr>
                            </w:p>
                            <w:p w:rsidR="00AA68DD" w:rsidRPr="002726C6" w:rsidRDefault="00AA68DD" w:rsidP="00C64B5F">
                              <w:pPr>
                                <w:jc w:val="center"/>
                              </w:pPr>
                            </w:p>
                          </w:txbxContent>
                        </wps:txbx>
                        <wps:bodyPr rot="0" vert="horz" wrap="square" lIns="36195" tIns="36195" rIns="36195" bIns="36195" anchor="t" anchorCtr="0" upright="1">
                          <a:noAutofit/>
                        </wps:bodyPr>
                      </wps:wsp>
                      <wps:wsp>
                        <wps:cNvPr id="10" name="Text Box 4"/>
                        <wps:cNvSpPr txBox="1">
                          <a:spLocks noChangeArrowheads="1" noChangeShapeType="1"/>
                        </wps:cNvSpPr>
                        <wps:spPr bwMode="auto">
                          <a:xfrm>
                            <a:off x="2622" y="1500"/>
                            <a:ext cx="9048" cy="1060"/>
                          </a:xfrm>
                          <a:prstGeom prst="rect">
                            <a:avLst/>
                          </a:prstGeom>
                          <a:solidFill>
                            <a:srgbClr val="FFFFFF"/>
                          </a:solidFill>
                          <a:ln w="285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68DD" w:rsidRPr="00686304" w:rsidRDefault="00AA68DD" w:rsidP="002726C6">
                              <w:pPr>
                                <w:pStyle w:val="Heading2"/>
                                <w:jc w:val="left"/>
                                <w:rPr>
                                  <w:sz w:val="20"/>
                                  <w:szCs w:val="20"/>
                                </w:rPr>
                              </w:pPr>
                              <w:r>
                                <w:rPr>
                                  <w:sz w:val="20"/>
                                  <w:szCs w:val="20"/>
                                </w:rPr>
                                <w:t>Teacher:</w:t>
                              </w:r>
                              <w:r w:rsidR="00986CCA">
                                <w:rPr>
                                  <w:sz w:val="20"/>
                                  <w:szCs w:val="20"/>
                                </w:rPr>
                                <w:t xml:space="preserve"> Aaron Hooks </w:t>
                              </w:r>
                              <w:r>
                                <w:rPr>
                                  <w:sz w:val="20"/>
                                  <w:szCs w:val="20"/>
                                </w:rPr>
                                <w:tab/>
                              </w:r>
                              <w:r w:rsidR="00AE343E">
                                <w:rPr>
                                  <w:sz w:val="20"/>
                                  <w:szCs w:val="20"/>
                                </w:rPr>
                                <w:t xml:space="preserve">                         </w:t>
                              </w:r>
                              <w:r w:rsidR="00B70FBF">
                                <w:rPr>
                                  <w:sz w:val="20"/>
                                  <w:szCs w:val="20"/>
                                </w:rPr>
                                <w:tab/>
                              </w:r>
                              <w:r w:rsidR="006460B8">
                                <w:rPr>
                                  <w:sz w:val="20"/>
                                  <w:szCs w:val="20"/>
                                </w:rPr>
                                <w:t>Department</w:t>
                              </w:r>
                              <w:r w:rsidRPr="00686304">
                                <w:rPr>
                                  <w:sz w:val="20"/>
                                  <w:szCs w:val="20"/>
                                </w:rPr>
                                <w:t>:</w:t>
                              </w:r>
                              <w:r>
                                <w:rPr>
                                  <w:sz w:val="20"/>
                                  <w:szCs w:val="20"/>
                                </w:rPr>
                                <w:t xml:space="preserve"> </w:t>
                              </w:r>
                              <w:r w:rsidR="00636F2A">
                                <w:rPr>
                                  <w:sz w:val="20"/>
                                  <w:szCs w:val="20"/>
                                </w:rPr>
                                <w:t>Social Studies</w:t>
                              </w:r>
                              <w:r>
                                <w:rPr>
                                  <w:sz w:val="20"/>
                                  <w:szCs w:val="20"/>
                                </w:rPr>
                                <w:t xml:space="preserve"> </w:t>
                              </w:r>
                            </w:p>
                            <w:p w:rsidR="00AA68DD" w:rsidRPr="00D85BB3" w:rsidRDefault="00AA68DD" w:rsidP="00D85BB3">
                              <w:pPr>
                                <w:pStyle w:val="Heading2"/>
                                <w:jc w:val="left"/>
                                <w:rPr>
                                  <w:sz w:val="20"/>
                                  <w:szCs w:val="20"/>
                                </w:rPr>
                              </w:pPr>
                              <w:r>
                                <w:rPr>
                                  <w:sz w:val="20"/>
                                  <w:szCs w:val="20"/>
                                </w:rPr>
                                <w:t xml:space="preserve">E-Mail: </w:t>
                              </w:r>
                              <w:r w:rsidR="00986CCA">
                                <w:rPr>
                                  <w:sz w:val="20"/>
                                  <w:szCs w:val="20"/>
                                </w:rPr>
                                <w:t>ahooks</w:t>
                              </w:r>
                              <w:r w:rsidR="00636F2A">
                                <w:rPr>
                                  <w:sz w:val="20"/>
                                  <w:szCs w:val="20"/>
                                </w:rPr>
                                <w:t>@kgcs.k12.va.us</w:t>
                              </w:r>
                              <w:r>
                                <w:rPr>
                                  <w:sz w:val="20"/>
                                  <w:szCs w:val="20"/>
                                </w:rPr>
                                <w:t xml:space="preserve"> </w:t>
                              </w:r>
                              <w:r w:rsidR="005422DD">
                                <w:rPr>
                                  <w:sz w:val="20"/>
                                  <w:szCs w:val="20"/>
                                </w:rPr>
                                <w:tab/>
                              </w:r>
                              <w:r w:rsidR="005422DD">
                                <w:rPr>
                                  <w:sz w:val="20"/>
                                  <w:szCs w:val="20"/>
                                </w:rPr>
                                <w:tab/>
                              </w:r>
                              <w:r w:rsidR="00986CCA">
                                <w:rPr>
                                  <w:sz w:val="20"/>
                                  <w:szCs w:val="20"/>
                                </w:rPr>
                                <w:tab/>
                              </w:r>
                              <w:r w:rsidR="006460B8">
                                <w:rPr>
                                  <w:sz w:val="20"/>
                                  <w:szCs w:val="20"/>
                                </w:rPr>
                                <w:t xml:space="preserve">Planning Block:  </w:t>
                              </w:r>
                              <w:r w:rsidRPr="00D85BB3">
                                <w:rPr>
                                  <w:sz w:val="20"/>
                                  <w:szCs w:val="20"/>
                                </w:rPr>
                                <w:t xml:space="preserve"> </w:t>
                              </w:r>
                              <w:r w:rsidR="00986CCA">
                                <w:rPr>
                                  <w:sz w:val="20"/>
                                  <w:szCs w:val="20"/>
                                </w:rPr>
                                <w:t>2</w:t>
                              </w:r>
                            </w:p>
                            <w:p w:rsidR="00986CCA" w:rsidRDefault="00AA68DD" w:rsidP="00D85BB3">
                              <w:pPr>
                                <w:pStyle w:val="Heading2"/>
                                <w:jc w:val="left"/>
                                <w:rPr>
                                  <w:sz w:val="20"/>
                                  <w:szCs w:val="20"/>
                                </w:rPr>
                              </w:pPr>
                              <w:r>
                                <w:rPr>
                                  <w:sz w:val="20"/>
                                  <w:szCs w:val="20"/>
                                </w:rPr>
                                <w:t>Phone:  (</w:t>
                              </w:r>
                              <w:r w:rsidRPr="00D85BB3">
                                <w:rPr>
                                  <w:sz w:val="20"/>
                                  <w:szCs w:val="20"/>
                                </w:rPr>
                                <w:t>540</w:t>
                              </w:r>
                              <w:r>
                                <w:rPr>
                                  <w:sz w:val="20"/>
                                  <w:szCs w:val="20"/>
                                </w:rPr>
                                <w:t xml:space="preserve">) </w:t>
                              </w:r>
                              <w:r w:rsidR="00E06001">
                                <w:rPr>
                                  <w:sz w:val="20"/>
                                  <w:szCs w:val="20"/>
                                </w:rPr>
                                <w:t xml:space="preserve">775-3535 </w:t>
                              </w:r>
                              <w:r w:rsidRPr="00D85BB3">
                                <w:rPr>
                                  <w:sz w:val="20"/>
                                  <w:szCs w:val="20"/>
                                </w:rPr>
                                <w:t>ext.</w:t>
                              </w:r>
                              <w:r w:rsidR="00206F5A">
                                <w:rPr>
                                  <w:sz w:val="20"/>
                                  <w:szCs w:val="20"/>
                                </w:rPr>
                                <w:tab/>
                              </w:r>
                            </w:p>
                            <w:p w:rsidR="00AA68DD" w:rsidRDefault="00986CCA" w:rsidP="00D85BB3">
                              <w:pPr>
                                <w:pStyle w:val="Heading2"/>
                                <w:jc w:val="left"/>
                                <w:rPr>
                                  <w:sz w:val="20"/>
                                  <w:szCs w:val="20"/>
                                </w:rPr>
                              </w:pPr>
                              <w:r>
                                <w:rPr>
                                  <w:sz w:val="20"/>
                                  <w:szCs w:val="20"/>
                                </w:rPr>
                                <w:t>Website: hookshistorykg.weebly.com</w:t>
                              </w:r>
                              <w:r w:rsidR="00206F5A">
                                <w:rPr>
                                  <w:sz w:val="20"/>
                                  <w:szCs w:val="20"/>
                                </w:rPr>
                                <w:tab/>
                              </w:r>
                              <w:r w:rsidR="00AA68DD">
                                <w:rPr>
                                  <w:sz w:val="20"/>
                                  <w:szCs w:val="20"/>
                                </w:rPr>
                                <w:tab/>
                              </w:r>
                              <w:r w:rsidR="003F3A27">
                                <w:rPr>
                                  <w:sz w:val="20"/>
                                  <w:szCs w:val="20"/>
                                </w:rPr>
                                <w:t xml:space="preserve"> </w:t>
                              </w:r>
                            </w:p>
                            <w:p w:rsidR="00AA68DD" w:rsidRPr="00D85BB3" w:rsidRDefault="00AA68DD" w:rsidP="00D85BB3">
                              <w:pPr>
                                <w:pStyle w:val="Heading2"/>
                                <w:jc w:val="left"/>
                                <w:rPr>
                                  <w:sz w:val="20"/>
                                  <w:szCs w:val="20"/>
                                </w:rPr>
                              </w:pPr>
                              <w:r w:rsidRPr="00D85BB3">
                                <w:rPr>
                                  <w:sz w:val="20"/>
                                  <w:szCs w:val="20"/>
                                </w:rPr>
                                <w:t xml:space="preserve">                                                                                                         </w:t>
                              </w:r>
                            </w:p>
                            <w:p w:rsidR="00AA68DD" w:rsidRDefault="00AA68DD" w:rsidP="00686304">
                              <w:pPr>
                                <w:spacing w:line="240" w:lineRule="auto"/>
                                <w:rPr>
                                  <w:i/>
                                </w:rPr>
                              </w:pPr>
                            </w:p>
                            <w:p w:rsidR="00AA68DD" w:rsidRDefault="00AA68DD" w:rsidP="00BD6F34">
                              <w:pPr>
                                <w:spacing w:line="240" w:lineRule="auto"/>
                                <w:rPr>
                                  <w:i/>
                                </w:rPr>
                              </w:pPr>
                              <w:r>
                                <w:rPr>
                                  <w:i/>
                                </w:rPr>
                                <w:t xml:space="preserve">                         </w:t>
                              </w:r>
                            </w:p>
                            <w:p w:rsidR="00AA68DD" w:rsidRPr="00BD6F34" w:rsidRDefault="00AA68DD" w:rsidP="00BD6F34">
                              <w:pPr>
                                <w:rPr>
                                  <w:lang w:val="en"/>
                                </w:rPr>
                              </w:pPr>
                            </w:p>
                          </w:txbxContent>
                        </wps:txbx>
                        <wps:bodyPr rot="0" vert="horz" wrap="square" lIns="36195" tIns="36195" rIns="36195" bIns="36195" anchor="t" anchorCtr="0" upright="1">
                          <a:noAutofit/>
                        </wps:bodyPr>
                      </wps:wsp>
                      <wps:wsp>
                        <wps:cNvPr id="11" name="Text Box 5"/>
                        <wps:cNvSpPr txBox="1">
                          <a:spLocks noChangeArrowheads="1" noChangeShapeType="1"/>
                        </wps:cNvSpPr>
                        <wps:spPr bwMode="auto">
                          <a:xfrm>
                            <a:off x="3636" y="334"/>
                            <a:ext cx="7290" cy="100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68DD" w:rsidRPr="003B0A65" w:rsidRDefault="00AA68DD" w:rsidP="00417146">
                              <w:pPr>
                                <w:pStyle w:val="Heading2"/>
                                <w:rPr>
                                  <w:i/>
                                </w:rPr>
                              </w:pPr>
                            </w:p>
                            <w:p w:rsidR="008D419C" w:rsidRPr="008D419C" w:rsidRDefault="005422DD" w:rsidP="008D419C">
                              <w:pPr>
                                <w:spacing w:after="0" w:line="240" w:lineRule="auto"/>
                                <w:jc w:val="center"/>
                                <w:rPr>
                                  <w:rFonts w:ascii="Arial Black" w:hAnsi="Arial Black" w:cs="Arial"/>
                                  <w:color w:val="auto"/>
                                  <w:kern w:val="0"/>
                                  <w:sz w:val="40"/>
                                  <w:szCs w:val="40"/>
                                </w:rPr>
                              </w:pPr>
                              <w:r>
                                <w:rPr>
                                  <w:rFonts w:ascii="Arial Black" w:hAnsi="Arial Black" w:cs="Arial"/>
                                  <w:color w:val="auto"/>
                                  <w:kern w:val="0"/>
                                  <w:sz w:val="40"/>
                                  <w:szCs w:val="40"/>
                                </w:rPr>
                                <w:t>World History II</w:t>
                              </w:r>
                            </w:p>
                            <w:p w:rsidR="00AA68DD" w:rsidRPr="00344F22" w:rsidRDefault="00AA68DD" w:rsidP="00344F22">
                              <w:pPr>
                                <w:rPr>
                                  <w:lang w:val="en"/>
                                </w:rPr>
                              </w:pPr>
                            </w:p>
                          </w:txbxContent>
                        </wps:txbx>
                        <wps:bodyPr rot="0" vert="horz" wrap="square" lIns="36195" tIns="36195" rIns="36195" bIns="36195" anchor="t" anchorCtr="0" upright="1">
                          <a:noAutofit/>
                        </wps:bodyPr>
                      </wps:wsp>
                      <wps:wsp>
                        <wps:cNvPr id="12" name="Text Box 6"/>
                        <wps:cNvSpPr txBox="1">
                          <a:spLocks noChangeArrowheads="1" noChangeShapeType="1"/>
                        </wps:cNvSpPr>
                        <wps:spPr bwMode="auto">
                          <a:xfrm>
                            <a:off x="2310" y="2560"/>
                            <a:ext cx="9750" cy="12084"/>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36F2A" w:rsidRPr="00636F2A" w:rsidRDefault="00AA68DD" w:rsidP="00636F2A">
                              <w:pPr>
                                <w:spacing w:after="0" w:line="240" w:lineRule="auto"/>
                                <w:rPr>
                                  <w:rFonts w:ascii="Tahoma" w:hAnsi="Tahoma" w:cs="Tahoma"/>
                                  <w:b/>
                                  <w:bCs/>
                                </w:rPr>
                              </w:pPr>
                              <w:r w:rsidRPr="008C66FC">
                                <w:rPr>
                                  <w:rFonts w:ascii="Tahoma" w:hAnsi="Tahoma" w:cs="Tahoma"/>
                                  <w:b/>
                                  <w:bCs/>
                                  <w:u w:val="single"/>
                                  <w:lang w:val="en"/>
                                </w:rPr>
                                <w:t>Course Description:</w:t>
                              </w:r>
                              <w:r w:rsidRPr="008C66FC">
                                <w:rPr>
                                  <w:rFonts w:ascii="Tahoma" w:hAnsi="Tahoma" w:cs="Tahoma"/>
                                  <w:b/>
                                  <w:bCs/>
                                  <w:lang w:val="en"/>
                                </w:rPr>
                                <w:t xml:space="preserve">  </w:t>
                              </w:r>
                              <w:r w:rsidR="00636F2A" w:rsidRPr="00636F2A">
                                <w:rPr>
                                  <w:rFonts w:ascii="Tahoma" w:hAnsi="Tahoma" w:cs="Tahoma"/>
                                  <w:b/>
                                  <w:bCs/>
                                </w:rPr>
                                <w:t>This course is designed to provide the student with an understanding of modern civilization’s heritage through examination of the time period from 1500 A.D. to present. The study of literature, science, drama, philosophy, and art will include the Renaissance, Age of Exploration, Age of Empires, Age of Revolutions, and the Twentieth Century. In addition, students will identify the contributions of various civilizations to contemporary society as well as use basic geography skills.</w:t>
                              </w:r>
                            </w:p>
                            <w:p w:rsidR="008D419C" w:rsidRDefault="008D419C" w:rsidP="00BB1CF0">
                              <w:pPr>
                                <w:spacing w:after="0" w:line="240" w:lineRule="auto"/>
                              </w:pPr>
                            </w:p>
                            <w:p w:rsidR="00AA68DD" w:rsidRDefault="00AA68DD" w:rsidP="00BB1CF0">
                              <w:pPr>
                                <w:spacing w:after="0" w:line="240" w:lineRule="auto"/>
                                <w:rPr>
                                  <w:rFonts w:ascii="Tahoma" w:hAnsi="Tahoma" w:cs="Tahoma"/>
                                </w:rPr>
                              </w:pPr>
                            </w:p>
                            <w:p w:rsidR="00AA68DD" w:rsidRDefault="00AA68DD" w:rsidP="00BB1CF0">
                              <w:pPr>
                                <w:spacing w:after="0" w:line="240" w:lineRule="auto"/>
                                <w:rPr>
                                  <w:b/>
                                  <w:bCs/>
                                  <w:lang w:val="en"/>
                                </w:rPr>
                              </w:pPr>
                              <w:r w:rsidRPr="008C66FC">
                                <w:rPr>
                                  <w:rFonts w:ascii="Tahoma" w:hAnsi="Tahoma" w:cs="Tahoma"/>
                                  <w:b/>
                                  <w:bCs/>
                                  <w:u w:val="single"/>
                                  <w:lang w:val="en"/>
                                </w:rPr>
                                <w:t>Materials Needed</w:t>
                              </w:r>
                              <w:r w:rsidRPr="00875E8E">
                                <w:rPr>
                                  <w:b/>
                                  <w:bCs/>
                                  <w:u w:val="single"/>
                                  <w:lang w:val="en"/>
                                </w:rPr>
                                <w:t>:</w:t>
                              </w:r>
                              <w:r>
                                <w:rPr>
                                  <w:b/>
                                  <w:bCs/>
                                  <w:lang w:val="en"/>
                                </w:rPr>
                                <w:t xml:space="preserve">   </w:t>
                              </w:r>
                              <w:r w:rsidR="005422DD">
                                <w:rPr>
                                  <w:b/>
                                  <w:bCs/>
                                  <w:lang w:val="en"/>
                                </w:rPr>
                                <w:t xml:space="preserve">Pen and/or pencil and a </w:t>
                              </w:r>
                              <w:r w:rsidR="00141150" w:rsidRPr="00DA640A">
                                <w:rPr>
                                  <w:b/>
                                  <w:bCs/>
                                  <w:sz w:val="24"/>
                                  <w:szCs w:val="24"/>
                                  <w:u w:val="single"/>
                                  <w:lang w:val="en"/>
                                </w:rPr>
                                <w:t>3 ring binder</w:t>
                              </w:r>
                              <w:r w:rsidR="005422DD">
                                <w:rPr>
                                  <w:b/>
                                  <w:bCs/>
                                  <w:lang w:val="en"/>
                                </w:rPr>
                                <w:t xml:space="preserve"> are </w:t>
                              </w:r>
                              <w:r w:rsidR="005422DD" w:rsidRPr="00DA640A">
                                <w:rPr>
                                  <w:b/>
                                  <w:bCs/>
                                  <w:sz w:val="24"/>
                                  <w:szCs w:val="24"/>
                                  <w:u w:val="single"/>
                                  <w:lang w:val="en"/>
                                </w:rPr>
                                <w:t>required</w:t>
                              </w:r>
                              <w:r w:rsidR="005422DD">
                                <w:rPr>
                                  <w:b/>
                                  <w:bCs/>
                                  <w:lang w:val="en"/>
                                </w:rPr>
                                <w:t>.  Colored pencils, hi-liters, glue sticks, etc. are also suggested.  Boxes of tissues are greatly appreciated.</w:t>
                              </w:r>
                            </w:p>
                            <w:p w:rsidR="008D419C" w:rsidRDefault="008D419C" w:rsidP="00BB1CF0">
                              <w:pPr>
                                <w:spacing w:after="0" w:line="240" w:lineRule="auto"/>
                                <w:rPr>
                                  <w:b/>
                                  <w:bCs/>
                                  <w:lang w:val="en"/>
                                </w:rPr>
                              </w:pPr>
                            </w:p>
                            <w:p w:rsidR="0070342F" w:rsidRDefault="0070342F" w:rsidP="0070342F">
                              <w:pPr>
                                <w:spacing w:after="0" w:line="240" w:lineRule="auto"/>
                                <w:rPr>
                                  <w:rFonts w:ascii="Arial Narrow" w:hAnsi="Arial Narrow"/>
                                  <w:color w:val="auto"/>
                                  <w:kern w:val="0"/>
                                  <w:sz w:val="24"/>
                                  <w:szCs w:val="24"/>
                                </w:rPr>
                              </w:pPr>
                            </w:p>
                            <w:p w:rsidR="00534C86" w:rsidRDefault="0070342F" w:rsidP="005422DD">
                              <w:pPr>
                                <w:spacing w:after="0" w:line="240" w:lineRule="auto"/>
                                <w:rPr>
                                  <w:b/>
                                  <w:bCs/>
                                  <w:lang w:val="en"/>
                                </w:rPr>
                              </w:pPr>
                              <w:r>
                                <w:rPr>
                                  <w:rFonts w:ascii="Tahoma" w:hAnsi="Tahoma" w:cs="Tahoma"/>
                                  <w:b/>
                                  <w:bCs/>
                                  <w:u w:val="single"/>
                                  <w:lang w:val="en"/>
                                </w:rPr>
                                <w:t>Grading Policy</w:t>
                              </w:r>
                              <w:r w:rsidRPr="00875E8E">
                                <w:rPr>
                                  <w:b/>
                                  <w:bCs/>
                                  <w:u w:val="single"/>
                                  <w:lang w:val="en"/>
                                </w:rPr>
                                <w:t>:</w:t>
                              </w:r>
                              <w:r w:rsidR="009E36C2">
                                <w:rPr>
                                  <w:b/>
                                  <w:bCs/>
                                  <w:lang w:val="en"/>
                                </w:rPr>
                                <w:t xml:space="preserve">  Grades will be determined by using a point system.  For example, homework grades are usually worth 10-20 </w:t>
                              </w:r>
                              <w:r w:rsidR="00D44957">
                                <w:rPr>
                                  <w:b/>
                                  <w:bCs/>
                                  <w:lang w:val="en"/>
                                </w:rPr>
                                <w:t xml:space="preserve">point while tests and </w:t>
                              </w:r>
                              <w:r w:rsidR="009E36C2">
                                <w:rPr>
                                  <w:b/>
                                  <w:bCs/>
                                  <w:lang w:val="en"/>
                                </w:rPr>
                                <w:t xml:space="preserve">projects are </w:t>
                              </w:r>
                              <w:r w:rsidR="00D44957">
                                <w:rPr>
                                  <w:b/>
                                  <w:bCs/>
                                  <w:lang w:val="en"/>
                                </w:rPr>
                                <w:t>usually</w:t>
                              </w:r>
                              <w:r w:rsidR="00D44957">
                                <w:rPr>
                                  <w:b/>
                                  <w:bCs/>
                                  <w:lang w:val="en"/>
                                </w:rPr>
                                <w:t xml:space="preserve"> worth </w:t>
                              </w:r>
                              <w:r w:rsidR="009E36C2">
                                <w:rPr>
                                  <w:b/>
                                  <w:bCs/>
                                  <w:lang w:val="en"/>
                                </w:rPr>
                                <w:t>100 points.</w:t>
                              </w:r>
                              <w:r w:rsidR="005422DD" w:rsidRPr="005422DD">
                                <w:rPr>
                                  <w:b/>
                                  <w:bCs/>
                                  <w:lang w:val="en"/>
                                </w:rPr>
                                <w:t xml:space="preserve">  Expect homework to be assigned Mon.-Thurs.  If you do not do homework and/or class work there is a very good chance that you will fail this course.</w:t>
                              </w:r>
                              <w:r w:rsidR="00141150">
                                <w:rPr>
                                  <w:b/>
                                  <w:bCs/>
                                  <w:lang w:val="en"/>
                                </w:rPr>
                                <w:t xml:space="preserve">  </w:t>
                              </w:r>
                              <w:r w:rsidR="00D44957">
                                <w:rPr>
                                  <w:b/>
                                  <w:bCs/>
                                  <w:lang w:val="en"/>
                                </w:rPr>
                                <w:t xml:space="preserve">It is also important that you study before tests.  </w:t>
                              </w:r>
                              <w:r w:rsidR="00534C86">
                                <w:rPr>
                                  <w:b/>
                                  <w:bCs/>
                                  <w:lang w:val="en"/>
                                </w:rPr>
                                <w:t>Notebooks will be che</w:t>
                              </w:r>
                              <w:r w:rsidR="009E36C2">
                                <w:rPr>
                                  <w:b/>
                                  <w:bCs/>
                                  <w:lang w:val="en"/>
                                </w:rPr>
                                <w:t>cked at the end of each 6 week</w:t>
                              </w:r>
                              <w:r w:rsidR="00D44957">
                                <w:rPr>
                                  <w:b/>
                                  <w:bCs/>
                                  <w:lang w:val="en"/>
                                </w:rPr>
                                <w:t>s</w:t>
                              </w:r>
                              <w:r w:rsidR="00534C86">
                                <w:rPr>
                                  <w:b/>
                                  <w:bCs/>
                                  <w:lang w:val="en"/>
                                </w:rPr>
                                <w:t>.</w:t>
                              </w:r>
                              <w:r w:rsidR="00D44957">
                                <w:rPr>
                                  <w:b/>
                                  <w:bCs/>
                                  <w:lang w:val="en"/>
                                </w:rPr>
                                <w:t xml:space="preserve">  </w:t>
                              </w:r>
                            </w:p>
                            <w:p w:rsidR="00370E23" w:rsidRPr="00141150" w:rsidRDefault="00370E23" w:rsidP="005422DD">
                              <w:pPr>
                                <w:spacing w:after="0" w:line="240" w:lineRule="auto"/>
                                <w:rPr>
                                  <w:b/>
                                  <w:bCs/>
                                  <w:lang w:val="en"/>
                                </w:rPr>
                              </w:pPr>
                              <w:r>
                                <w:rPr>
                                  <w:b/>
                                  <w:bCs/>
                                  <w:lang w:val="en"/>
                                </w:rPr>
                                <w:t xml:space="preserve">     Any student with a grade below 70 is required to spend </w:t>
                              </w:r>
                              <w:proofErr w:type="gramStart"/>
                              <w:r>
                                <w:rPr>
                                  <w:b/>
                                  <w:bCs/>
                                  <w:lang w:val="en"/>
                                </w:rPr>
                                <w:t>the</w:t>
                              </w:r>
                              <w:r w:rsidR="00FA7954">
                                <w:rPr>
                                  <w:b/>
                                  <w:bCs/>
                                  <w:lang w:val="en"/>
                                </w:rPr>
                                <w:t>ir</w:t>
                              </w:r>
                              <w:r w:rsidR="00DA640A">
                                <w:rPr>
                                  <w:b/>
                                  <w:bCs/>
                                  <w:lang w:val="en"/>
                                </w:rPr>
                                <w:t xml:space="preserve"> </w:t>
                              </w:r>
                              <w:r w:rsidR="00FA7954">
                                <w:rPr>
                                  <w:b/>
                                  <w:bCs/>
                                  <w:lang w:val="en"/>
                                </w:rPr>
                                <w:t>I</w:t>
                              </w:r>
                              <w:proofErr w:type="gramEnd"/>
                              <w:r w:rsidR="00FA7954">
                                <w:rPr>
                                  <w:b/>
                                  <w:bCs/>
                                  <w:lang w:val="en"/>
                                </w:rPr>
                                <w:t>/E</w:t>
                              </w:r>
                              <w:r>
                                <w:rPr>
                                  <w:b/>
                                  <w:bCs/>
                                  <w:lang w:val="en"/>
                                </w:rPr>
                                <w:t xml:space="preserve"> time working to improve their grade.</w:t>
                              </w:r>
                            </w:p>
                            <w:p w:rsidR="008D419C" w:rsidRDefault="008D419C" w:rsidP="008D419C">
                              <w:pPr>
                                <w:spacing w:after="0" w:line="240" w:lineRule="auto"/>
                                <w:rPr>
                                  <w:color w:val="auto"/>
                                  <w:kern w:val="0"/>
                                  <w:sz w:val="24"/>
                                  <w:szCs w:val="24"/>
                                </w:rPr>
                              </w:pPr>
                            </w:p>
                            <w:p w:rsidR="00AA68DD" w:rsidRDefault="00AA68DD" w:rsidP="00BB1CF0">
                              <w:pPr>
                                <w:spacing w:after="0" w:line="240" w:lineRule="auto"/>
                                <w:rPr>
                                  <w:i/>
                                </w:rPr>
                              </w:pPr>
                            </w:p>
                            <w:p w:rsidR="0070342F" w:rsidRPr="00534C86" w:rsidRDefault="0070342F" w:rsidP="0070342F">
                              <w:pPr>
                                <w:pStyle w:val="BodyText"/>
                                <w:spacing w:after="0" w:line="240" w:lineRule="auto"/>
                                <w:rPr>
                                  <w:b/>
                                  <w:bCs/>
                                  <w:sz w:val="20"/>
                                  <w:szCs w:val="20"/>
                                  <w:u w:val="single"/>
                                  <w:lang w:val="en"/>
                                </w:rPr>
                              </w:pPr>
                              <w:r>
                                <w:rPr>
                                  <w:b/>
                                  <w:bCs/>
                                  <w:sz w:val="20"/>
                                  <w:szCs w:val="20"/>
                                  <w:u w:val="single"/>
                                  <w:lang w:val="en"/>
                                </w:rPr>
                                <w:t>M</w:t>
                              </w:r>
                              <w:r w:rsidRPr="00BC3402">
                                <w:rPr>
                                  <w:b/>
                                  <w:bCs/>
                                  <w:sz w:val="20"/>
                                  <w:szCs w:val="20"/>
                                  <w:u w:val="single"/>
                                  <w:lang w:val="en"/>
                                </w:rPr>
                                <w:t>akeup/Missed</w:t>
                              </w:r>
                              <w:r>
                                <w:rPr>
                                  <w:b/>
                                  <w:bCs/>
                                  <w:sz w:val="20"/>
                                  <w:szCs w:val="20"/>
                                  <w:u w:val="single"/>
                                  <w:lang w:val="en"/>
                                </w:rPr>
                                <w:t>/Late</w:t>
                              </w:r>
                              <w:r w:rsidRPr="00BC3402">
                                <w:rPr>
                                  <w:b/>
                                  <w:bCs/>
                                  <w:sz w:val="20"/>
                                  <w:szCs w:val="20"/>
                                  <w:u w:val="single"/>
                                  <w:lang w:val="en"/>
                                </w:rPr>
                                <w:t xml:space="preserve"> Work Policy</w:t>
                              </w:r>
                              <w:r w:rsidRPr="005422DD">
                                <w:rPr>
                                  <w:b/>
                                  <w:bCs/>
                                  <w:sz w:val="20"/>
                                  <w:szCs w:val="20"/>
                                  <w:lang w:val="en"/>
                                </w:rPr>
                                <w:t>:</w:t>
                              </w:r>
                              <w:r w:rsidR="005422DD" w:rsidRPr="005422DD">
                                <w:t xml:space="preserve"> </w:t>
                              </w:r>
                              <w:r w:rsidR="005422DD" w:rsidRPr="00534C86">
                                <w:rPr>
                                  <w:b/>
                                  <w:bCs/>
                                  <w:sz w:val="20"/>
                                  <w:szCs w:val="20"/>
                                  <w:lang w:val="en"/>
                                </w:rPr>
                                <w:t>Missed tests will be made up during the flex period, not during class.  There is no excuse for not making up a test</w:t>
                              </w:r>
                              <w:r w:rsidRPr="00534C86">
                                <w:rPr>
                                  <w:b/>
                                  <w:bCs/>
                                  <w:sz w:val="20"/>
                                  <w:szCs w:val="20"/>
                                  <w:u w:val="single"/>
                                  <w:lang w:val="en"/>
                                </w:rPr>
                                <w:t xml:space="preserve"> </w:t>
                              </w:r>
                              <w:r w:rsidR="005422DD" w:rsidRPr="00534C86">
                                <w:rPr>
                                  <w:b/>
                                  <w:bCs/>
                                  <w:sz w:val="20"/>
                                  <w:szCs w:val="20"/>
                                  <w:u w:val="single"/>
                                  <w:lang w:val="en"/>
                                </w:rPr>
                                <w:t xml:space="preserve"> </w:t>
                              </w:r>
                            </w:p>
                            <w:p w:rsidR="00534C86" w:rsidRPr="00534C86" w:rsidRDefault="00534C86" w:rsidP="0070342F">
                              <w:pPr>
                                <w:pStyle w:val="BodyText"/>
                                <w:spacing w:after="0" w:line="240" w:lineRule="auto"/>
                                <w:rPr>
                                  <w:b/>
                                  <w:bCs/>
                                  <w:sz w:val="20"/>
                                  <w:szCs w:val="20"/>
                                  <w:u w:val="single"/>
                                  <w:lang w:val="en"/>
                                </w:rPr>
                              </w:pPr>
                            </w:p>
                            <w:p w:rsidR="00534C86" w:rsidRPr="00534C86" w:rsidRDefault="00534C86" w:rsidP="00534C86">
                              <w:pPr>
                                <w:pStyle w:val="BodyText"/>
                                <w:numPr>
                                  <w:ilvl w:val="0"/>
                                  <w:numId w:val="14"/>
                                </w:numPr>
                                <w:spacing w:after="0" w:line="240" w:lineRule="auto"/>
                                <w:rPr>
                                  <w:b/>
                                  <w:bCs/>
                                  <w:sz w:val="20"/>
                                  <w:szCs w:val="20"/>
                                  <w:lang w:val="en"/>
                                </w:rPr>
                              </w:pPr>
                              <w:r w:rsidRPr="00534C86">
                                <w:rPr>
                                  <w:b/>
                                  <w:bCs/>
                                  <w:sz w:val="20"/>
                                  <w:szCs w:val="20"/>
                                  <w:lang w:val="en"/>
                                </w:rPr>
                                <w:t>Homework/classwork missed due to absence is expected within 3 days of the student’s return.</w:t>
                              </w:r>
                            </w:p>
                            <w:p w:rsidR="00534C86" w:rsidRPr="00534C86" w:rsidRDefault="00534C86" w:rsidP="00534C86">
                              <w:pPr>
                                <w:pStyle w:val="BodyText"/>
                                <w:numPr>
                                  <w:ilvl w:val="0"/>
                                  <w:numId w:val="14"/>
                                </w:numPr>
                                <w:spacing w:after="0" w:line="240" w:lineRule="auto"/>
                                <w:rPr>
                                  <w:b/>
                                  <w:bCs/>
                                  <w:sz w:val="20"/>
                                  <w:szCs w:val="20"/>
                                  <w:lang w:val="en"/>
                                </w:rPr>
                              </w:pPr>
                              <w:r w:rsidRPr="00534C86">
                                <w:rPr>
                                  <w:b/>
                                  <w:bCs/>
                                  <w:sz w:val="20"/>
                                  <w:szCs w:val="20"/>
                                  <w:lang w:val="en"/>
                                </w:rPr>
                                <w:t>Late homework can be turned the next day for ½ credit.</w:t>
                              </w:r>
                            </w:p>
                            <w:p w:rsidR="0070342F" w:rsidRDefault="0070342F" w:rsidP="0070342F">
                              <w:pPr>
                                <w:pStyle w:val="BodyText"/>
                                <w:spacing w:after="0" w:line="240" w:lineRule="auto"/>
                                <w:rPr>
                                  <w:b/>
                                  <w:bCs/>
                                  <w:sz w:val="20"/>
                                  <w:szCs w:val="20"/>
                                  <w:u w:val="single"/>
                                  <w:lang w:val="en"/>
                                </w:rPr>
                              </w:pPr>
                            </w:p>
                            <w:p w:rsidR="0070342F" w:rsidRDefault="0070342F" w:rsidP="0070342F">
                              <w:pPr>
                                <w:pStyle w:val="BodyText"/>
                                <w:spacing w:after="0" w:line="240" w:lineRule="auto"/>
                                <w:rPr>
                                  <w:b/>
                                  <w:bCs/>
                                  <w:sz w:val="20"/>
                                  <w:szCs w:val="20"/>
                                  <w:u w:val="single"/>
                                  <w:lang w:val="en"/>
                                </w:rPr>
                              </w:pPr>
                              <w:r>
                                <w:rPr>
                                  <w:b/>
                                  <w:bCs/>
                                  <w:sz w:val="20"/>
                                  <w:szCs w:val="20"/>
                                  <w:u w:val="single"/>
                                  <w:lang w:val="en"/>
                                </w:rPr>
                                <w:t>King George High School HONOR CODE:</w:t>
                              </w:r>
                            </w:p>
                            <w:p w:rsidR="0070342F" w:rsidRPr="008C66FC" w:rsidRDefault="0070342F" w:rsidP="0070342F">
                              <w:pPr>
                                <w:spacing w:after="0" w:line="240" w:lineRule="auto"/>
                                <w:rPr>
                                  <w:rFonts w:ascii="Tahoma" w:hAnsi="Tahoma" w:cs="Tahoma"/>
                                </w:rPr>
                              </w:pPr>
                              <w:r w:rsidRPr="008C66FC">
                                <w:rPr>
                                  <w:rFonts w:ascii="Tahoma" w:hAnsi="Tahoma" w:cs="Tahoma"/>
                                </w:rPr>
                                <w:t>Anyone cheating will receive a zero for that assignment/test, a referral to the office, and pare</w:t>
                              </w:r>
                              <w:r>
                                <w:rPr>
                                  <w:rFonts w:ascii="Tahoma" w:hAnsi="Tahoma" w:cs="Tahoma"/>
                                </w:rPr>
                                <w:t xml:space="preserve">nts will be notified.  </w:t>
                              </w:r>
                              <w:r w:rsidRPr="00065E3C">
                                <w:rPr>
                                  <w:rFonts w:ascii="Tahoma" w:hAnsi="Tahoma" w:cs="Tahoma"/>
                                </w:rPr>
                                <w:t>Copying another student’s work is considered cheating!</w:t>
                              </w:r>
                            </w:p>
                            <w:p w:rsidR="0070342F" w:rsidRPr="008C66FC" w:rsidRDefault="0070342F" w:rsidP="0070342F">
                              <w:pPr>
                                <w:spacing w:after="0" w:line="240" w:lineRule="auto"/>
                                <w:ind w:firstLine="720"/>
                                <w:rPr>
                                  <w:rFonts w:ascii="Tahoma" w:hAnsi="Tahoma" w:cs="Tahoma"/>
                                  <w:u w:val="single"/>
                                </w:rPr>
                              </w:pPr>
                            </w:p>
                            <w:p w:rsidR="0070342F" w:rsidRPr="008C66FC" w:rsidRDefault="0070342F" w:rsidP="0070342F">
                              <w:pPr>
                                <w:spacing w:after="0" w:line="240" w:lineRule="auto"/>
                                <w:jc w:val="center"/>
                                <w:rPr>
                                  <w:rFonts w:ascii="Tahoma" w:hAnsi="Tahoma" w:cs="Tahoma"/>
                                </w:rPr>
                              </w:pPr>
                              <w:r w:rsidRPr="008C66FC">
                                <w:rPr>
                                  <w:rFonts w:ascii="Tahoma" w:hAnsi="Tahoma" w:cs="Tahoma"/>
                                  <w:u w:val="single"/>
                                </w:rPr>
                                <w:t xml:space="preserve">All students are expected to adhere to the </w:t>
                              </w:r>
                              <w:r>
                                <w:rPr>
                                  <w:rFonts w:ascii="Tahoma" w:hAnsi="Tahoma" w:cs="Tahoma"/>
                                  <w:u w:val="single"/>
                                </w:rPr>
                                <w:t>KG</w:t>
                              </w:r>
                              <w:r w:rsidRPr="008C66FC">
                                <w:rPr>
                                  <w:rFonts w:ascii="Tahoma" w:hAnsi="Tahoma" w:cs="Tahoma"/>
                                  <w:u w:val="single"/>
                                </w:rPr>
                                <w:t>HS Honor Code</w:t>
                              </w:r>
                              <w:r w:rsidRPr="008C66FC">
                                <w:rPr>
                                  <w:rFonts w:ascii="Tahoma" w:hAnsi="Tahoma" w:cs="Tahoma"/>
                                </w:rPr>
                                <w:t>:</w:t>
                              </w:r>
                            </w:p>
                            <w:p w:rsidR="0070342F" w:rsidRDefault="0070342F" w:rsidP="0070342F">
                              <w:pPr>
                                <w:spacing w:after="0" w:line="240" w:lineRule="auto"/>
                                <w:rPr>
                                  <w:rFonts w:ascii="Tahoma" w:hAnsi="Tahoma"/>
                                  <w:color w:val="auto"/>
                                </w:rPr>
                              </w:pPr>
                            </w:p>
                            <w:p w:rsidR="0070342F" w:rsidRDefault="0070342F" w:rsidP="0070342F">
                              <w:pPr>
                                <w:spacing w:after="0" w:line="240" w:lineRule="auto"/>
                                <w:rPr>
                                  <w:rFonts w:ascii="Tahoma" w:hAnsi="Tahoma"/>
                                  <w:color w:val="auto"/>
                                </w:rPr>
                              </w:pPr>
                              <w:r w:rsidRPr="00DF6472">
                                <w:rPr>
                                  <w:rFonts w:ascii="Tahoma" w:hAnsi="Tahoma"/>
                                  <w:color w:val="auto"/>
                                </w:rPr>
                                <w:t xml:space="preserve">“As a member of the student body of </w:t>
                              </w:r>
                              <w:r>
                                <w:rPr>
                                  <w:rFonts w:ascii="Tahoma" w:hAnsi="Tahoma"/>
                                  <w:color w:val="auto"/>
                                </w:rPr>
                                <w:t xml:space="preserve">King George </w:t>
                              </w:r>
                              <w:r w:rsidRPr="00DF6472">
                                <w:rPr>
                                  <w:rFonts w:ascii="Tahoma" w:hAnsi="Tahoma"/>
                                  <w:color w:val="auto"/>
                                </w:rPr>
                                <w:t>High School, I pledge that I will strive to be morally honest with myself and with others in thought, word, and deed.  I will not participate in, encourage, or condone cheating in any form.”</w:t>
                              </w:r>
                            </w:p>
                            <w:p w:rsidR="0070342F" w:rsidRDefault="0070342F" w:rsidP="0070342F">
                              <w:pPr>
                                <w:spacing w:after="0" w:line="240" w:lineRule="auto"/>
                                <w:rPr>
                                  <w:rFonts w:ascii="Tahoma" w:hAnsi="Tahoma"/>
                                  <w:color w:val="auto"/>
                                </w:rPr>
                              </w:pPr>
                            </w:p>
                            <w:p w:rsidR="0070342F" w:rsidRDefault="0070342F" w:rsidP="0070342F">
                              <w:pPr>
                                <w:spacing w:after="0" w:line="240" w:lineRule="auto"/>
                                <w:rPr>
                                  <w:rFonts w:ascii="Tahoma" w:hAnsi="Tahoma" w:cs="Tahoma"/>
                                  <w:b/>
                                  <w:u w:val="single"/>
                                </w:rPr>
                              </w:pPr>
                              <w:r w:rsidRPr="00FA25D8">
                                <w:rPr>
                                  <w:rFonts w:ascii="Tahoma" w:hAnsi="Tahoma" w:cs="Tahoma"/>
                                  <w:b/>
                                  <w:u w:val="single"/>
                                </w:rPr>
                                <w:t>Im</w:t>
                              </w:r>
                              <w:r>
                                <w:rPr>
                                  <w:rFonts w:ascii="Tahoma" w:hAnsi="Tahoma" w:cs="Tahoma"/>
                                  <w:b/>
                                  <w:u w:val="single"/>
                                </w:rPr>
                                <w:t>portant Dates:</w:t>
                              </w:r>
                            </w:p>
                            <w:p w:rsidR="0070342F" w:rsidRDefault="0070342F" w:rsidP="0070342F">
                              <w:pPr>
                                <w:spacing w:after="0" w:line="240" w:lineRule="auto"/>
                                <w:rPr>
                                  <w:rFonts w:ascii="Tahoma" w:hAnsi="Tahoma" w:cs="Tahoma"/>
                                  <w:b/>
                                  <w:u w:val="single"/>
                                </w:rPr>
                              </w:pPr>
                            </w:p>
                            <w:p w:rsidR="00587FCE" w:rsidRPr="00587FCE" w:rsidRDefault="00587FCE" w:rsidP="00587FCE">
                              <w:pPr>
                                <w:spacing w:after="0" w:line="240" w:lineRule="auto"/>
                                <w:rPr>
                                  <w:rFonts w:ascii="Tahoma" w:hAnsi="Tahoma" w:cs="Tahoma"/>
                                </w:rPr>
                              </w:pPr>
                              <w:r w:rsidRPr="00587FCE">
                                <w:rPr>
                                  <w:rFonts w:ascii="Tahoma" w:hAnsi="Tahoma" w:cs="Tahoma"/>
                                </w:rPr>
                                <w:t>    </w:t>
                              </w:r>
                              <w:r w:rsidRPr="00587FCE">
                                <w:rPr>
                                  <w:rFonts w:ascii="Tahoma" w:hAnsi="Tahoma" w:cs="Tahoma"/>
                                  <w:u w:val="single"/>
                                </w:rPr>
                                <w:t>Interims</w:t>
                              </w:r>
                              <w:r w:rsidRPr="00587FCE">
                                <w:rPr>
                                  <w:rFonts w:ascii="Tahoma" w:hAnsi="Tahoma" w:cs="Tahoma"/>
                                </w:rPr>
                                <w:t>                        </w:t>
                              </w:r>
                              <w:r w:rsidRPr="00587FCE">
                                <w:rPr>
                                  <w:rFonts w:ascii="Tahoma" w:hAnsi="Tahoma" w:cs="Tahoma"/>
                                  <w:u w:val="single"/>
                                </w:rPr>
                                <w:t>End of Grading Period</w:t>
                              </w:r>
                              <w:r w:rsidRPr="00587FCE">
                                <w:rPr>
                                  <w:rFonts w:ascii="Tahoma" w:hAnsi="Tahoma" w:cs="Tahoma"/>
                                </w:rPr>
                                <w:t>                </w:t>
                              </w:r>
                              <w:r w:rsidRPr="00587FCE">
                                <w:rPr>
                                  <w:rFonts w:ascii="Tahoma" w:hAnsi="Tahoma" w:cs="Tahoma"/>
                                  <w:u w:val="single"/>
                                </w:rPr>
                                <w:t>Report Cards</w:t>
                              </w:r>
                            </w:p>
                            <w:p w:rsidR="00587FCE" w:rsidRPr="00587FCE" w:rsidRDefault="00587FCE" w:rsidP="00587FCE">
                              <w:pPr>
                                <w:spacing w:after="0" w:line="240" w:lineRule="auto"/>
                                <w:rPr>
                                  <w:rFonts w:ascii="Tahoma" w:hAnsi="Tahoma" w:cs="Tahoma"/>
                                </w:rPr>
                              </w:pPr>
                              <w:r w:rsidRPr="00587FCE">
                                <w:rPr>
                                  <w:rFonts w:ascii="Tahoma" w:hAnsi="Tahoma" w:cs="Tahoma"/>
                                </w:rPr>
                                <w:t xml:space="preserve">            August </w:t>
                              </w:r>
                              <w:r w:rsidR="008B7AC6">
                                <w:rPr>
                                  <w:rFonts w:ascii="Tahoma" w:hAnsi="Tahoma" w:cs="Tahoma"/>
                                </w:rPr>
                                <w:t>29</w:t>
                              </w:r>
                              <w:r w:rsidR="00937E8E">
                                <w:rPr>
                                  <w:rFonts w:ascii="Tahoma" w:hAnsi="Tahoma" w:cs="Tahoma"/>
                                </w:rPr>
                                <w:t>                    September 20</w:t>
                              </w:r>
                              <w:r w:rsidRPr="00587FCE">
                                <w:rPr>
                                  <w:rFonts w:ascii="Tahoma" w:hAnsi="Tahoma" w:cs="Tahoma"/>
                                </w:rPr>
                                <w:t>        </w:t>
                              </w:r>
                              <w:r w:rsidR="00937E8E">
                                <w:rPr>
                                  <w:rFonts w:ascii="Tahoma" w:hAnsi="Tahoma" w:cs="Tahoma"/>
                                </w:rPr>
                                <w:t>                    September 24</w:t>
                              </w:r>
                            </w:p>
                            <w:p w:rsidR="00587FCE" w:rsidRPr="00587FCE" w:rsidRDefault="00937E8E" w:rsidP="00587FCE">
                              <w:pPr>
                                <w:spacing w:after="0" w:line="240" w:lineRule="auto"/>
                                <w:rPr>
                                  <w:rFonts w:ascii="Tahoma" w:hAnsi="Tahoma" w:cs="Tahoma"/>
                                </w:rPr>
                              </w:pPr>
                              <w:r>
                                <w:rPr>
                                  <w:rFonts w:ascii="Tahoma" w:hAnsi="Tahoma" w:cs="Tahoma"/>
                                </w:rPr>
                                <w:t>            October 15                    November 1</w:t>
                              </w:r>
                              <w:r w:rsidR="00587FCE" w:rsidRPr="00587FCE">
                                <w:rPr>
                                  <w:rFonts w:ascii="Tahoma" w:hAnsi="Tahoma" w:cs="Tahoma"/>
                                </w:rPr>
                                <w:t>        </w:t>
                              </w:r>
                              <w:r>
                                <w:rPr>
                                  <w:rFonts w:ascii="Tahoma" w:hAnsi="Tahoma" w:cs="Tahoma"/>
                                </w:rPr>
                                <w:t>                      November 6</w:t>
                              </w:r>
                            </w:p>
                            <w:p w:rsidR="00587FCE" w:rsidRPr="00587FCE" w:rsidRDefault="00937E8E" w:rsidP="00587FCE">
                              <w:pPr>
                                <w:spacing w:after="0" w:line="240" w:lineRule="auto"/>
                                <w:rPr>
                                  <w:rFonts w:ascii="Tahoma" w:hAnsi="Tahoma" w:cs="Tahoma"/>
                                </w:rPr>
                              </w:pPr>
                              <w:r>
                                <w:rPr>
                                  <w:rFonts w:ascii="Tahoma" w:hAnsi="Tahoma" w:cs="Tahoma"/>
                                </w:rPr>
                                <w:t>            November 26</w:t>
                              </w:r>
                              <w:r w:rsidR="00587FCE" w:rsidRPr="00587FCE">
                                <w:rPr>
                                  <w:rFonts w:ascii="Tahoma" w:hAnsi="Tahoma" w:cs="Tahoma"/>
                                </w:rPr>
                                <w:t>                 December 20           </w:t>
                              </w:r>
                              <w:r>
                                <w:rPr>
                                  <w:rFonts w:ascii="Tahoma" w:hAnsi="Tahoma" w:cs="Tahoma"/>
                                </w:rPr>
                                <w:t>                  January 7</w:t>
                              </w:r>
                            </w:p>
                            <w:p w:rsidR="00587FCE" w:rsidRPr="00587FCE" w:rsidRDefault="00937E8E" w:rsidP="00587FCE">
                              <w:pPr>
                                <w:spacing w:after="0" w:line="240" w:lineRule="auto"/>
                                <w:rPr>
                                  <w:rFonts w:ascii="Tahoma" w:hAnsi="Tahoma" w:cs="Tahoma"/>
                                </w:rPr>
                              </w:pPr>
                              <w:r>
                                <w:rPr>
                                  <w:rFonts w:ascii="Tahoma" w:hAnsi="Tahoma" w:cs="Tahoma"/>
                                </w:rPr>
                                <w:t>            January 28                    February 19</w:t>
                              </w:r>
                              <w:r w:rsidR="00587FCE" w:rsidRPr="00587FCE">
                                <w:rPr>
                                  <w:rFonts w:ascii="Tahoma" w:hAnsi="Tahoma" w:cs="Tahoma"/>
                                </w:rPr>
                                <w:t xml:space="preserve">         </w:t>
                              </w:r>
                              <w:r>
                                <w:rPr>
                                  <w:rFonts w:ascii="Tahoma" w:hAnsi="Tahoma" w:cs="Tahoma"/>
                                </w:rPr>
                                <w:t>                     February 21</w:t>
                              </w:r>
                            </w:p>
                            <w:p w:rsidR="00587FCE" w:rsidRPr="00587FCE" w:rsidRDefault="00937E8E" w:rsidP="00587FCE">
                              <w:pPr>
                                <w:spacing w:after="0" w:line="240" w:lineRule="auto"/>
                                <w:rPr>
                                  <w:rFonts w:ascii="Tahoma" w:hAnsi="Tahoma" w:cs="Tahoma"/>
                                </w:rPr>
                              </w:pPr>
                              <w:r>
                                <w:rPr>
                                  <w:rFonts w:ascii="Tahoma" w:hAnsi="Tahoma" w:cs="Tahoma"/>
                                </w:rPr>
                                <w:t>            March 13</w:t>
                              </w:r>
                              <w:r w:rsidR="00587FCE" w:rsidRPr="00587FCE">
                                <w:rPr>
                                  <w:rFonts w:ascii="Tahoma" w:hAnsi="Tahoma" w:cs="Tahoma"/>
                                </w:rPr>
                                <w:t>                       April 3             </w:t>
                              </w:r>
                              <w:r>
                                <w:rPr>
                                  <w:rFonts w:ascii="Tahoma" w:hAnsi="Tahoma" w:cs="Tahoma"/>
                                </w:rPr>
                                <w:t>                         April 7</w:t>
                              </w:r>
                            </w:p>
                            <w:p w:rsidR="00587FCE" w:rsidRPr="00587FCE" w:rsidRDefault="00587FCE" w:rsidP="00587FCE">
                              <w:pPr>
                                <w:spacing w:after="0" w:line="240" w:lineRule="auto"/>
                                <w:rPr>
                                  <w:rFonts w:ascii="Tahoma" w:hAnsi="Tahoma" w:cs="Tahoma"/>
                                </w:rPr>
                              </w:pPr>
                              <w:r w:rsidRPr="00587FCE">
                                <w:rPr>
                                  <w:rFonts w:ascii="Tahoma" w:hAnsi="Tahoma" w:cs="Tahoma"/>
                                </w:rPr>
                                <w:t xml:space="preserve">            </w:t>
                              </w:r>
                              <w:r w:rsidR="00937E8E">
                                <w:rPr>
                                  <w:rFonts w:ascii="Tahoma" w:hAnsi="Tahoma" w:cs="Tahoma"/>
                                </w:rPr>
                                <w:t>April</w:t>
                              </w:r>
                              <w:r w:rsidRPr="00587FCE">
                                <w:rPr>
                                  <w:rFonts w:ascii="Tahoma" w:hAnsi="Tahoma" w:cs="Tahoma"/>
                                </w:rPr>
                                <w:t xml:space="preserve"> 3</w:t>
                              </w:r>
                              <w:r w:rsidR="00937E8E">
                                <w:rPr>
                                  <w:rFonts w:ascii="Tahoma" w:hAnsi="Tahoma" w:cs="Tahoma"/>
                                </w:rPr>
                                <w:t>0</w:t>
                              </w:r>
                              <w:r w:rsidRPr="00587FCE">
                                <w:rPr>
                                  <w:rFonts w:ascii="Tahoma" w:hAnsi="Tahoma" w:cs="Tahoma"/>
                                </w:rPr>
                                <w:t>                    </w:t>
                              </w:r>
                              <w:r w:rsidR="00937E8E">
                                <w:rPr>
                                  <w:rFonts w:ascii="Tahoma" w:hAnsi="Tahoma" w:cs="Tahoma"/>
                                </w:rPr>
                                <w:t>     May 22</w:t>
                              </w:r>
                              <w:r w:rsidRPr="00587FCE">
                                <w:rPr>
                                  <w:rFonts w:ascii="Tahoma" w:hAnsi="Tahoma" w:cs="Tahoma"/>
                                </w:rPr>
                                <w:t>                                     Online/Mailed Home</w:t>
                              </w:r>
                            </w:p>
                            <w:p w:rsidR="009E1AEB" w:rsidRPr="00B33F48" w:rsidRDefault="009E1AEB" w:rsidP="009E1AEB">
                              <w:pPr>
                                <w:spacing w:after="0" w:line="240" w:lineRule="auto"/>
                                <w:rPr>
                                  <w:rFonts w:ascii="Tahoma" w:hAnsi="Tahoma" w:cs="Tahoma"/>
                                </w:rPr>
                              </w:pPr>
                            </w:p>
                            <w:p w:rsidR="00B33F48" w:rsidRPr="00B33F48" w:rsidRDefault="00B33F48" w:rsidP="00B33F48">
                              <w:pPr>
                                <w:spacing w:after="0" w:line="240" w:lineRule="auto"/>
                                <w:rPr>
                                  <w:rFonts w:ascii="Tahoma" w:hAnsi="Tahoma" w:cs="Tahoma"/>
                                </w:rPr>
                              </w:pPr>
                            </w:p>
                          </w:txbxContent>
                        </wps:txbx>
                        <wps:bodyPr rot="0" vert="horz" wrap="square" lIns="36195" tIns="36195" rIns="36195" bIns="36195" anchor="t" anchorCtr="0" upright="1">
                          <a:noAutofit/>
                        </wps:bodyPr>
                      </wps:wsp>
                      <wps:wsp>
                        <wps:cNvPr id="13" name="Line 14" descr="vertical line"/>
                        <wps:cNvCnPr/>
                        <wps:spPr bwMode="auto">
                          <a:xfrm flipH="1">
                            <a:off x="1998" y="440"/>
                            <a:ext cx="0" cy="1417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4" name="Group 15" descr="Level bars"/>
                        <wpg:cNvGrpSpPr>
                          <a:grpSpLocks/>
                        </wpg:cNvGrpSpPr>
                        <wpg:grpSpPr bwMode="auto">
                          <a:xfrm>
                            <a:off x="2934" y="1288"/>
                            <a:ext cx="8222" cy="106"/>
                            <a:chOff x="21662136" y="20345400"/>
                            <a:chExt cx="4626864" cy="82296"/>
                          </a:xfrm>
                        </wpg:grpSpPr>
                        <wps:wsp>
                          <wps:cNvPr id="15" name="Rectangle 16"/>
                          <wps:cNvSpPr>
                            <a:spLocks noChangeArrowheads="1" noChangeShapeType="1"/>
                          </wps:cNvSpPr>
                          <wps:spPr bwMode="auto">
                            <a:xfrm>
                              <a:off x="21662136" y="20345400"/>
                              <a:ext cx="1542288"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7"/>
                          <wps:cNvSpPr>
                            <a:spLocks noChangeArrowheads="1" noChangeShapeType="1"/>
                          </wps:cNvSpPr>
                          <wps:spPr bwMode="auto">
                            <a:xfrm>
                              <a:off x="23204424" y="20345400"/>
                              <a:ext cx="1542288" cy="82296"/>
                            </a:xfrm>
                            <a:prstGeom prst="rect">
                              <a:avLst/>
                            </a:prstGeom>
                            <a:solidFill>
                              <a:srgbClr val="80808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8"/>
                          <wps:cNvSpPr>
                            <a:spLocks noChangeArrowheads="1" noChangeShapeType="1"/>
                          </wps:cNvSpPr>
                          <wps:spPr bwMode="auto">
                            <a:xfrm>
                              <a:off x="24746712" y="20345400"/>
                              <a:ext cx="1542288" cy="82296"/>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4FAED2" id="Group 100" o:spid="_x0000_s1026" style="position:absolute;margin-left:53.25pt;margin-top:-81.75pt;width:503.1pt;height:890.9pt;z-index:251654656" coordorigin="1998,334" coordsize="10062,1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">
                <v:shapetype id="_x0000_t202" coordsize="21600,21600" o:spt="202" path="m,l,21600r21600,l21600,xe">
                  <v:stroke joinstyle="miter"/>
                  <v:path gradientshapeok="t" o:connecttype="rect"/>
                </v:shapetype>
                <v:shape id="Text Box 3" o:spid="_x0000_s1027" type="#_x0000_t202" style="position:absolute;left:3246;top:15068;width:729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" stroked="f" strokeweight="0" insetpen="t">
                  <v:shadow color="#ccc"/>
                  <o:lock v:ext="edit" shapetype="t"/>
                  <v:textbox inset="2.85pt,2.85pt,2.85pt,2.85pt">
                    <w:txbxContent>
                      <w:p w:rsidR="00AA68DD" w:rsidRDefault="00AA68DD" w:rsidP="003E57E4">
                        <w:pPr>
                          <w:pStyle w:val="Caption"/>
                          <w:jc w:val="center"/>
                          <w:rPr>
                            <w:rFonts w:ascii="Arial" w:hAnsi="Arial" w:cs="Arial"/>
                          </w:rPr>
                        </w:pPr>
                        <w:r w:rsidRPr="004C332B">
                          <w:rPr>
                            <w:rFonts w:ascii="Arial" w:hAnsi="Arial" w:cs="Arial"/>
                          </w:rPr>
                          <w:t>Making Connections with Kids</w:t>
                        </w:r>
                      </w:p>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Default="00AA68DD" w:rsidP="00FA16FB"/>
                      <w:p w:rsidR="00AA68DD" w:rsidRPr="00FA16FB" w:rsidRDefault="00AA68DD" w:rsidP="00FA16FB"/>
                      <w:p w:rsidR="00AA68DD" w:rsidRDefault="00AA68DD" w:rsidP="00C64B5F">
                        <w:pPr>
                          <w:jc w:val="center"/>
                          <w:rPr>
                            <w:rFonts w:ascii="Tahoma" w:hAnsi="Tahoma"/>
                            <w:color w:val="auto"/>
                            <w:sz w:val="24"/>
                            <w:szCs w:val="24"/>
                          </w:rPr>
                        </w:pPr>
                      </w:p>
                      <w:p w:rsidR="00AA68DD" w:rsidRDefault="00AA68DD" w:rsidP="00C64B5F">
                        <w:pPr>
                          <w:jc w:val="center"/>
                          <w:rPr>
                            <w:rFonts w:ascii="Tahoma" w:hAnsi="Tahoma"/>
                            <w:color w:val="auto"/>
                            <w:sz w:val="24"/>
                            <w:szCs w:val="24"/>
                          </w:rPr>
                        </w:pPr>
                      </w:p>
                      <w:p w:rsidR="00AA68DD" w:rsidRPr="002726C6" w:rsidRDefault="00AA68DD" w:rsidP="00C64B5F">
                        <w:pPr>
                          <w:jc w:val="center"/>
                        </w:pPr>
                      </w:p>
                    </w:txbxContent>
                  </v:textbox>
                </v:shape>
                <v:shape id="Text Box 4" o:spid="_x0000_s1028" type="#_x0000_t202" style="position:absolute;left:2622;top:1500;width:9048;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" strokeweight="2.25pt" insetpen="t">
                  <v:shadow color="#ccc"/>
                  <o:lock v:ext="edit" shapetype="t"/>
                  <v:textbox inset="2.85pt,2.85pt,2.85pt,2.85pt">
                    <w:txbxContent>
                      <w:p w:rsidR="00AA68DD" w:rsidRPr="00686304" w:rsidRDefault="00AA68DD" w:rsidP="002726C6">
                        <w:pPr>
                          <w:pStyle w:val="Heading2"/>
                          <w:jc w:val="left"/>
                          <w:rPr>
                            <w:sz w:val="20"/>
                            <w:szCs w:val="20"/>
                          </w:rPr>
                        </w:pPr>
                        <w:r>
                          <w:rPr>
                            <w:sz w:val="20"/>
                            <w:szCs w:val="20"/>
                          </w:rPr>
                          <w:t>Teacher:</w:t>
                        </w:r>
                        <w:r w:rsidR="00986CCA">
                          <w:rPr>
                            <w:sz w:val="20"/>
                            <w:szCs w:val="20"/>
                          </w:rPr>
                          <w:t xml:space="preserve"> Aaron Hooks </w:t>
                        </w:r>
                        <w:r>
                          <w:rPr>
                            <w:sz w:val="20"/>
                            <w:szCs w:val="20"/>
                          </w:rPr>
                          <w:tab/>
                        </w:r>
                        <w:r w:rsidR="00AE343E">
                          <w:rPr>
                            <w:sz w:val="20"/>
                            <w:szCs w:val="20"/>
                          </w:rPr>
                          <w:t xml:space="preserve">                         </w:t>
                        </w:r>
                        <w:r w:rsidR="00B70FBF">
                          <w:rPr>
                            <w:sz w:val="20"/>
                            <w:szCs w:val="20"/>
                          </w:rPr>
                          <w:tab/>
                        </w:r>
                        <w:r w:rsidR="006460B8">
                          <w:rPr>
                            <w:sz w:val="20"/>
                            <w:szCs w:val="20"/>
                          </w:rPr>
                          <w:t>Department</w:t>
                        </w:r>
                        <w:r w:rsidRPr="00686304">
                          <w:rPr>
                            <w:sz w:val="20"/>
                            <w:szCs w:val="20"/>
                          </w:rPr>
                          <w:t>:</w:t>
                        </w:r>
                        <w:r>
                          <w:rPr>
                            <w:sz w:val="20"/>
                            <w:szCs w:val="20"/>
                          </w:rPr>
                          <w:t xml:space="preserve"> </w:t>
                        </w:r>
                        <w:r w:rsidR="00636F2A">
                          <w:rPr>
                            <w:sz w:val="20"/>
                            <w:szCs w:val="20"/>
                          </w:rPr>
                          <w:t>Social Studies</w:t>
                        </w:r>
                        <w:r>
                          <w:rPr>
                            <w:sz w:val="20"/>
                            <w:szCs w:val="20"/>
                          </w:rPr>
                          <w:t xml:space="preserve"> </w:t>
                        </w:r>
                      </w:p>
                      <w:p w:rsidR="00AA68DD" w:rsidRPr="00D85BB3" w:rsidRDefault="00AA68DD" w:rsidP="00D85BB3">
                        <w:pPr>
                          <w:pStyle w:val="Heading2"/>
                          <w:jc w:val="left"/>
                          <w:rPr>
                            <w:sz w:val="20"/>
                            <w:szCs w:val="20"/>
                          </w:rPr>
                        </w:pPr>
                        <w:r>
                          <w:rPr>
                            <w:sz w:val="20"/>
                            <w:szCs w:val="20"/>
                          </w:rPr>
                          <w:t xml:space="preserve">E-Mail: </w:t>
                        </w:r>
                        <w:r w:rsidR="00986CCA">
                          <w:rPr>
                            <w:sz w:val="20"/>
                            <w:szCs w:val="20"/>
                          </w:rPr>
                          <w:t>ahooks</w:t>
                        </w:r>
                        <w:r w:rsidR="00636F2A">
                          <w:rPr>
                            <w:sz w:val="20"/>
                            <w:szCs w:val="20"/>
                          </w:rPr>
                          <w:t>@kgcs.k12.va.us</w:t>
                        </w:r>
                        <w:r>
                          <w:rPr>
                            <w:sz w:val="20"/>
                            <w:szCs w:val="20"/>
                          </w:rPr>
                          <w:t xml:space="preserve"> </w:t>
                        </w:r>
                        <w:r w:rsidR="005422DD">
                          <w:rPr>
                            <w:sz w:val="20"/>
                            <w:szCs w:val="20"/>
                          </w:rPr>
                          <w:tab/>
                        </w:r>
                        <w:r w:rsidR="005422DD">
                          <w:rPr>
                            <w:sz w:val="20"/>
                            <w:szCs w:val="20"/>
                          </w:rPr>
                          <w:tab/>
                        </w:r>
                        <w:r w:rsidR="00986CCA">
                          <w:rPr>
                            <w:sz w:val="20"/>
                            <w:szCs w:val="20"/>
                          </w:rPr>
                          <w:tab/>
                        </w:r>
                        <w:r w:rsidR="006460B8">
                          <w:rPr>
                            <w:sz w:val="20"/>
                            <w:szCs w:val="20"/>
                          </w:rPr>
                          <w:t xml:space="preserve">Planning Block:  </w:t>
                        </w:r>
                        <w:r w:rsidRPr="00D85BB3">
                          <w:rPr>
                            <w:sz w:val="20"/>
                            <w:szCs w:val="20"/>
                          </w:rPr>
                          <w:t xml:space="preserve"> </w:t>
                        </w:r>
                        <w:r w:rsidR="00986CCA">
                          <w:rPr>
                            <w:sz w:val="20"/>
                            <w:szCs w:val="20"/>
                          </w:rPr>
                          <w:t>2</w:t>
                        </w:r>
                      </w:p>
                      <w:p w:rsidR="00986CCA" w:rsidRDefault="00AA68DD" w:rsidP="00D85BB3">
                        <w:pPr>
                          <w:pStyle w:val="Heading2"/>
                          <w:jc w:val="left"/>
                          <w:rPr>
                            <w:sz w:val="20"/>
                            <w:szCs w:val="20"/>
                          </w:rPr>
                        </w:pPr>
                        <w:r>
                          <w:rPr>
                            <w:sz w:val="20"/>
                            <w:szCs w:val="20"/>
                          </w:rPr>
                          <w:t>Phone:  (</w:t>
                        </w:r>
                        <w:r w:rsidRPr="00D85BB3">
                          <w:rPr>
                            <w:sz w:val="20"/>
                            <w:szCs w:val="20"/>
                          </w:rPr>
                          <w:t>540</w:t>
                        </w:r>
                        <w:r>
                          <w:rPr>
                            <w:sz w:val="20"/>
                            <w:szCs w:val="20"/>
                          </w:rPr>
                          <w:t xml:space="preserve">) </w:t>
                        </w:r>
                        <w:r w:rsidR="00E06001">
                          <w:rPr>
                            <w:sz w:val="20"/>
                            <w:szCs w:val="20"/>
                          </w:rPr>
                          <w:t xml:space="preserve">775-3535 </w:t>
                        </w:r>
                        <w:r w:rsidRPr="00D85BB3">
                          <w:rPr>
                            <w:sz w:val="20"/>
                            <w:szCs w:val="20"/>
                          </w:rPr>
                          <w:t>ext.</w:t>
                        </w:r>
                        <w:r w:rsidR="00206F5A">
                          <w:rPr>
                            <w:sz w:val="20"/>
                            <w:szCs w:val="20"/>
                          </w:rPr>
                          <w:tab/>
                        </w:r>
                      </w:p>
                      <w:p w:rsidR="00AA68DD" w:rsidRDefault="00986CCA" w:rsidP="00D85BB3">
                        <w:pPr>
                          <w:pStyle w:val="Heading2"/>
                          <w:jc w:val="left"/>
                          <w:rPr>
                            <w:sz w:val="20"/>
                            <w:szCs w:val="20"/>
                          </w:rPr>
                        </w:pPr>
                        <w:r>
                          <w:rPr>
                            <w:sz w:val="20"/>
                            <w:szCs w:val="20"/>
                          </w:rPr>
                          <w:t>Website: hookshistorykg.weebly.com</w:t>
                        </w:r>
                        <w:r w:rsidR="00206F5A">
                          <w:rPr>
                            <w:sz w:val="20"/>
                            <w:szCs w:val="20"/>
                          </w:rPr>
                          <w:tab/>
                        </w:r>
                        <w:r w:rsidR="00AA68DD">
                          <w:rPr>
                            <w:sz w:val="20"/>
                            <w:szCs w:val="20"/>
                          </w:rPr>
                          <w:tab/>
                        </w:r>
                        <w:r w:rsidR="003F3A27">
                          <w:rPr>
                            <w:sz w:val="20"/>
                            <w:szCs w:val="20"/>
                          </w:rPr>
                          <w:t xml:space="preserve"> </w:t>
                        </w:r>
                      </w:p>
                      <w:p w:rsidR="00AA68DD" w:rsidRPr="00D85BB3" w:rsidRDefault="00AA68DD" w:rsidP="00D85BB3">
                        <w:pPr>
                          <w:pStyle w:val="Heading2"/>
                          <w:jc w:val="left"/>
                          <w:rPr>
                            <w:sz w:val="20"/>
                            <w:szCs w:val="20"/>
                          </w:rPr>
                        </w:pPr>
                        <w:r w:rsidRPr="00D85BB3">
                          <w:rPr>
                            <w:sz w:val="20"/>
                            <w:szCs w:val="20"/>
                          </w:rPr>
                          <w:t xml:space="preserve">                                                                                                         </w:t>
                        </w:r>
                      </w:p>
                      <w:p w:rsidR="00AA68DD" w:rsidRDefault="00AA68DD" w:rsidP="00686304">
                        <w:pPr>
                          <w:spacing w:line="240" w:lineRule="auto"/>
                          <w:rPr>
                            <w:i/>
                          </w:rPr>
                        </w:pPr>
                      </w:p>
                      <w:p w:rsidR="00AA68DD" w:rsidRDefault="00AA68DD" w:rsidP="00BD6F34">
                        <w:pPr>
                          <w:spacing w:line="240" w:lineRule="auto"/>
                          <w:rPr>
                            <w:i/>
                          </w:rPr>
                        </w:pPr>
                        <w:r>
                          <w:rPr>
                            <w:i/>
                          </w:rPr>
                          <w:t xml:space="preserve">                         </w:t>
                        </w:r>
                      </w:p>
                      <w:p w:rsidR="00AA68DD" w:rsidRPr="00BD6F34" w:rsidRDefault="00AA68DD" w:rsidP="00BD6F34">
                        <w:pPr>
                          <w:rPr>
                            <w:lang w:val="en"/>
                          </w:rPr>
                        </w:pPr>
                      </w:p>
                    </w:txbxContent>
                  </v:textbox>
                </v:shape>
                <v:shape id="Text Box 5" o:spid="_x0000_s1029" type="#_x0000_t202" style="position:absolute;left:3636;top:334;width:729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" stroked="f" strokeweight="0" insetpen="t">
                  <v:shadow color="#ccc"/>
                  <o:lock v:ext="edit" shapetype="t"/>
                  <v:textbox inset="2.85pt,2.85pt,2.85pt,2.85pt">
                    <w:txbxContent>
                      <w:p w:rsidR="00AA68DD" w:rsidRPr="003B0A65" w:rsidRDefault="00AA68DD" w:rsidP="00417146">
                        <w:pPr>
                          <w:pStyle w:val="Heading2"/>
                          <w:rPr>
                            <w:i/>
                          </w:rPr>
                        </w:pPr>
                      </w:p>
                      <w:p w:rsidR="008D419C" w:rsidRPr="008D419C" w:rsidRDefault="005422DD" w:rsidP="008D419C">
                        <w:pPr>
                          <w:spacing w:after="0" w:line="240" w:lineRule="auto"/>
                          <w:jc w:val="center"/>
                          <w:rPr>
                            <w:rFonts w:ascii="Arial Black" w:hAnsi="Arial Black" w:cs="Arial"/>
                            <w:color w:val="auto"/>
                            <w:kern w:val="0"/>
                            <w:sz w:val="40"/>
                            <w:szCs w:val="40"/>
                          </w:rPr>
                        </w:pPr>
                        <w:r>
                          <w:rPr>
                            <w:rFonts w:ascii="Arial Black" w:hAnsi="Arial Black" w:cs="Arial"/>
                            <w:color w:val="auto"/>
                            <w:kern w:val="0"/>
                            <w:sz w:val="40"/>
                            <w:szCs w:val="40"/>
                          </w:rPr>
                          <w:t>World History II</w:t>
                        </w:r>
                      </w:p>
                      <w:p w:rsidR="00AA68DD" w:rsidRPr="00344F22" w:rsidRDefault="00AA68DD" w:rsidP="00344F22">
                        <w:pPr>
                          <w:rPr>
                            <w:lang w:val="en"/>
                          </w:rPr>
                        </w:pPr>
                      </w:p>
                    </w:txbxContent>
                  </v:textbox>
                </v:shape>
                <v:shape id="Text Box 6" o:spid="_x0000_s1030" type="#_x0000_t202" style="position:absolute;left:2310;top:2560;width:9750;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" stroked="f" strokeweight="0" insetpen="t">
                  <v:shadow color="#ccc"/>
                  <o:lock v:ext="edit" shapetype="t"/>
                  <v:textbox inset="2.85pt,2.85pt,2.85pt,2.85pt">
                    <w:txbxContent>
                      <w:p w:rsidR="00636F2A" w:rsidRPr="00636F2A" w:rsidRDefault="00AA68DD" w:rsidP="00636F2A">
                        <w:pPr>
                          <w:spacing w:after="0" w:line="240" w:lineRule="auto"/>
                          <w:rPr>
                            <w:rFonts w:ascii="Tahoma" w:hAnsi="Tahoma" w:cs="Tahoma"/>
                            <w:b/>
                            <w:bCs/>
                          </w:rPr>
                        </w:pPr>
                        <w:r w:rsidRPr="008C66FC">
                          <w:rPr>
                            <w:rFonts w:ascii="Tahoma" w:hAnsi="Tahoma" w:cs="Tahoma"/>
                            <w:b/>
                            <w:bCs/>
                            <w:u w:val="single"/>
                            <w:lang w:val="en"/>
                          </w:rPr>
                          <w:t>Course Description:</w:t>
                        </w:r>
                        <w:r w:rsidRPr="008C66FC">
                          <w:rPr>
                            <w:rFonts w:ascii="Tahoma" w:hAnsi="Tahoma" w:cs="Tahoma"/>
                            <w:b/>
                            <w:bCs/>
                            <w:lang w:val="en"/>
                          </w:rPr>
                          <w:t xml:space="preserve">  </w:t>
                        </w:r>
                        <w:r w:rsidR="00636F2A" w:rsidRPr="00636F2A">
                          <w:rPr>
                            <w:rFonts w:ascii="Tahoma" w:hAnsi="Tahoma" w:cs="Tahoma"/>
                            <w:b/>
                            <w:bCs/>
                          </w:rPr>
                          <w:t>This course is designed to provide the student with an understanding of modern civilization’s heritage through examination of the time period from 1500 A.D. to present. The study of literature, science, drama, philosophy, and art will include the Renaissance, Age of Exploration, Age of Empires, Age of Revolutions, and the Twentieth Century. In addition, students will identify the contributions of various civilizations to contemporary society as well as use basic geography skills.</w:t>
                        </w:r>
                      </w:p>
                      <w:p w:rsidR="008D419C" w:rsidRDefault="008D419C" w:rsidP="00BB1CF0">
                        <w:pPr>
                          <w:spacing w:after="0" w:line="240" w:lineRule="auto"/>
                        </w:pPr>
                      </w:p>
                      <w:p w:rsidR="00AA68DD" w:rsidRDefault="00AA68DD" w:rsidP="00BB1CF0">
                        <w:pPr>
                          <w:spacing w:after="0" w:line="240" w:lineRule="auto"/>
                          <w:rPr>
                            <w:rFonts w:ascii="Tahoma" w:hAnsi="Tahoma" w:cs="Tahoma"/>
                          </w:rPr>
                        </w:pPr>
                      </w:p>
                      <w:p w:rsidR="00AA68DD" w:rsidRDefault="00AA68DD" w:rsidP="00BB1CF0">
                        <w:pPr>
                          <w:spacing w:after="0" w:line="240" w:lineRule="auto"/>
                          <w:rPr>
                            <w:b/>
                            <w:bCs/>
                            <w:lang w:val="en"/>
                          </w:rPr>
                        </w:pPr>
                        <w:r w:rsidRPr="008C66FC">
                          <w:rPr>
                            <w:rFonts w:ascii="Tahoma" w:hAnsi="Tahoma" w:cs="Tahoma"/>
                            <w:b/>
                            <w:bCs/>
                            <w:u w:val="single"/>
                            <w:lang w:val="en"/>
                          </w:rPr>
                          <w:t>Materials Needed</w:t>
                        </w:r>
                        <w:r w:rsidRPr="00875E8E">
                          <w:rPr>
                            <w:b/>
                            <w:bCs/>
                            <w:u w:val="single"/>
                            <w:lang w:val="en"/>
                          </w:rPr>
                          <w:t>:</w:t>
                        </w:r>
                        <w:r>
                          <w:rPr>
                            <w:b/>
                            <w:bCs/>
                            <w:lang w:val="en"/>
                          </w:rPr>
                          <w:t xml:space="preserve">   </w:t>
                        </w:r>
                        <w:r w:rsidR="005422DD">
                          <w:rPr>
                            <w:b/>
                            <w:bCs/>
                            <w:lang w:val="en"/>
                          </w:rPr>
                          <w:t xml:space="preserve">Pen and/or pencil and a </w:t>
                        </w:r>
                        <w:r w:rsidR="00141150" w:rsidRPr="00DA640A">
                          <w:rPr>
                            <w:b/>
                            <w:bCs/>
                            <w:sz w:val="24"/>
                            <w:szCs w:val="24"/>
                            <w:u w:val="single"/>
                            <w:lang w:val="en"/>
                          </w:rPr>
                          <w:t>3 ring binder</w:t>
                        </w:r>
                        <w:r w:rsidR="005422DD">
                          <w:rPr>
                            <w:b/>
                            <w:bCs/>
                            <w:lang w:val="en"/>
                          </w:rPr>
                          <w:t xml:space="preserve"> are </w:t>
                        </w:r>
                        <w:r w:rsidR="005422DD" w:rsidRPr="00DA640A">
                          <w:rPr>
                            <w:b/>
                            <w:bCs/>
                            <w:sz w:val="24"/>
                            <w:szCs w:val="24"/>
                            <w:u w:val="single"/>
                            <w:lang w:val="en"/>
                          </w:rPr>
                          <w:t>required</w:t>
                        </w:r>
                        <w:r w:rsidR="005422DD">
                          <w:rPr>
                            <w:b/>
                            <w:bCs/>
                            <w:lang w:val="en"/>
                          </w:rPr>
                          <w:t>.  Colored pencils, hi-liters, glue sticks, etc. are also suggested.  Boxes of tissues are greatly appreciated.</w:t>
                        </w:r>
                      </w:p>
                      <w:p w:rsidR="008D419C" w:rsidRDefault="008D419C" w:rsidP="00BB1CF0">
                        <w:pPr>
                          <w:spacing w:after="0" w:line="240" w:lineRule="auto"/>
                          <w:rPr>
                            <w:b/>
                            <w:bCs/>
                            <w:lang w:val="en"/>
                          </w:rPr>
                        </w:pPr>
                      </w:p>
                      <w:p w:rsidR="0070342F" w:rsidRDefault="0070342F" w:rsidP="0070342F">
                        <w:pPr>
                          <w:spacing w:after="0" w:line="240" w:lineRule="auto"/>
                          <w:rPr>
                            <w:rFonts w:ascii="Arial Narrow" w:hAnsi="Arial Narrow"/>
                            <w:color w:val="auto"/>
                            <w:kern w:val="0"/>
                            <w:sz w:val="24"/>
                            <w:szCs w:val="24"/>
                          </w:rPr>
                        </w:pPr>
                      </w:p>
                      <w:p w:rsidR="00534C86" w:rsidRDefault="0070342F" w:rsidP="005422DD">
                        <w:pPr>
                          <w:spacing w:after="0" w:line="240" w:lineRule="auto"/>
                          <w:rPr>
                            <w:b/>
                            <w:bCs/>
                            <w:lang w:val="en"/>
                          </w:rPr>
                        </w:pPr>
                        <w:r>
                          <w:rPr>
                            <w:rFonts w:ascii="Tahoma" w:hAnsi="Tahoma" w:cs="Tahoma"/>
                            <w:b/>
                            <w:bCs/>
                            <w:u w:val="single"/>
                            <w:lang w:val="en"/>
                          </w:rPr>
                          <w:t>Grading Policy</w:t>
                        </w:r>
                        <w:r w:rsidRPr="00875E8E">
                          <w:rPr>
                            <w:b/>
                            <w:bCs/>
                            <w:u w:val="single"/>
                            <w:lang w:val="en"/>
                          </w:rPr>
                          <w:t>:</w:t>
                        </w:r>
                        <w:r w:rsidR="009E36C2">
                          <w:rPr>
                            <w:b/>
                            <w:bCs/>
                            <w:lang w:val="en"/>
                          </w:rPr>
                          <w:t xml:space="preserve">  Grades will be determined by using a point system.  For example, homework grades are usually worth 10-20 </w:t>
                        </w:r>
                        <w:r w:rsidR="00D44957">
                          <w:rPr>
                            <w:b/>
                            <w:bCs/>
                            <w:lang w:val="en"/>
                          </w:rPr>
                          <w:t xml:space="preserve">point while tests and </w:t>
                        </w:r>
                        <w:r w:rsidR="009E36C2">
                          <w:rPr>
                            <w:b/>
                            <w:bCs/>
                            <w:lang w:val="en"/>
                          </w:rPr>
                          <w:t xml:space="preserve">projects are </w:t>
                        </w:r>
                        <w:r w:rsidR="00D44957">
                          <w:rPr>
                            <w:b/>
                            <w:bCs/>
                            <w:lang w:val="en"/>
                          </w:rPr>
                          <w:t>usually</w:t>
                        </w:r>
                        <w:r w:rsidR="00D44957">
                          <w:rPr>
                            <w:b/>
                            <w:bCs/>
                            <w:lang w:val="en"/>
                          </w:rPr>
                          <w:t xml:space="preserve"> worth </w:t>
                        </w:r>
                        <w:r w:rsidR="009E36C2">
                          <w:rPr>
                            <w:b/>
                            <w:bCs/>
                            <w:lang w:val="en"/>
                          </w:rPr>
                          <w:t>100 points.</w:t>
                        </w:r>
                        <w:r w:rsidR="005422DD" w:rsidRPr="005422DD">
                          <w:rPr>
                            <w:b/>
                            <w:bCs/>
                            <w:lang w:val="en"/>
                          </w:rPr>
                          <w:t xml:space="preserve">  Expect homework to be assigned Mon.-Thurs.  If you do not do homework and/or class work there is a very good chance that you will fail this course.</w:t>
                        </w:r>
                        <w:r w:rsidR="00141150">
                          <w:rPr>
                            <w:b/>
                            <w:bCs/>
                            <w:lang w:val="en"/>
                          </w:rPr>
                          <w:t xml:space="preserve">  </w:t>
                        </w:r>
                        <w:r w:rsidR="00D44957">
                          <w:rPr>
                            <w:b/>
                            <w:bCs/>
                            <w:lang w:val="en"/>
                          </w:rPr>
                          <w:t xml:space="preserve">It is also important that you study before tests.  </w:t>
                        </w:r>
                        <w:r w:rsidR="00534C86">
                          <w:rPr>
                            <w:b/>
                            <w:bCs/>
                            <w:lang w:val="en"/>
                          </w:rPr>
                          <w:t>Notebooks will be che</w:t>
                        </w:r>
                        <w:r w:rsidR="009E36C2">
                          <w:rPr>
                            <w:b/>
                            <w:bCs/>
                            <w:lang w:val="en"/>
                          </w:rPr>
                          <w:t>cked at the end of each 6 week</w:t>
                        </w:r>
                        <w:r w:rsidR="00D44957">
                          <w:rPr>
                            <w:b/>
                            <w:bCs/>
                            <w:lang w:val="en"/>
                          </w:rPr>
                          <w:t>s</w:t>
                        </w:r>
                        <w:r w:rsidR="00534C86">
                          <w:rPr>
                            <w:b/>
                            <w:bCs/>
                            <w:lang w:val="en"/>
                          </w:rPr>
                          <w:t>.</w:t>
                        </w:r>
                        <w:r w:rsidR="00D44957">
                          <w:rPr>
                            <w:b/>
                            <w:bCs/>
                            <w:lang w:val="en"/>
                          </w:rPr>
                          <w:t xml:space="preserve">  </w:t>
                        </w:r>
                      </w:p>
                      <w:p w:rsidR="00370E23" w:rsidRPr="00141150" w:rsidRDefault="00370E23" w:rsidP="005422DD">
                        <w:pPr>
                          <w:spacing w:after="0" w:line="240" w:lineRule="auto"/>
                          <w:rPr>
                            <w:b/>
                            <w:bCs/>
                            <w:lang w:val="en"/>
                          </w:rPr>
                        </w:pPr>
                        <w:r>
                          <w:rPr>
                            <w:b/>
                            <w:bCs/>
                            <w:lang w:val="en"/>
                          </w:rPr>
                          <w:t xml:space="preserve">     Any student with a grade below 70 is required to spend </w:t>
                        </w:r>
                        <w:proofErr w:type="gramStart"/>
                        <w:r>
                          <w:rPr>
                            <w:b/>
                            <w:bCs/>
                            <w:lang w:val="en"/>
                          </w:rPr>
                          <w:t>the</w:t>
                        </w:r>
                        <w:r w:rsidR="00FA7954">
                          <w:rPr>
                            <w:b/>
                            <w:bCs/>
                            <w:lang w:val="en"/>
                          </w:rPr>
                          <w:t>ir</w:t>
                        </w:r>
                        <w:r w:rsidR="00DA640A">
                          <w:rPr>
                            <w:b/>
                            <w:bCs/>
                            <w:lang w:val="en"/>
                          </w:rPr>
                          <w:t xml:space="preserve"> </w:t>
                        </w:r>
                        <w:r w:rsidR="00FA7954">
                          <w:rPr>
                            <w:b/>
                            <w:bCs/>
                            <w:lang w:val="en"/>
                          </w:rPr>
                          <w:t>I</w:t>
                        </w:r>
                        <w:proofErr w:type="gramEnd"/>
                        <w:r w:rsidR="00FA7954">
                          <w:rPr>
                            <w:b/>
                            <w:bCs/>
                            <w:lang w:val="en"/>
                          </w:rPr>
                          <w:t>/E</w:t>
                        </w:r>
                        <w:r>
                          <w:rPr>
                            <w:b/>
                            <w:bCs/>
                            <w:lang w:val="en"/>
                          </w:rPr>
                          <w:t xml:space="preserve"> time working to improve their grade.</w:t>
                        </w:r>
                      </w:p>
                      <w:p w:rsidR="008D419C" w:rsidRDefault="008D419C" w:rsidP="008D419C">
                        <w:pPr>
                          <w:spacing w:after="0" w:line="240" w:lineRule="auto"/>
                          <w:rPr>
                            <w:color w:val="auto"/>
                            <w:kern w:val="0"/>
                            <w:sz w:val="24"/>
                            <w:szCs w:val="24"/>
                          </w:rPr>
                        </w:pPr>
                      </w:p>
                      <w:p w:rsidR="00AA68DD" w:rsidRDefault="00AA68DD" w:rsidP="00BB1CF0">
                        <w:pPr>
                          <w:spacing w:after="0" w:line="240" w:lineRule="auto"/>
                          <w:rPr>
                            <w:i/>
                          </w:rPr>
                        </w:pPr>
                      </w:p>
                      <w:p w:rsidR="0070342F" w:rsidRPr="00534C86" w:rsidRDefault="0070342F" w:rsidP="0070342F">
                        <w:pPr>
                          <w:pStyle w:val="BodyText"/>
                          <w:spacing w:after="0" w:line="240" w:lineRule="auto"/>
                          <w:rPr>
                            <w:b/>
                            <w:bCs/>
                            <w:sz w:val="20"/>
                            <w:szCs w:val="20"/>
                            <w:u w:val="single"/>
                            <w:lang w:val="en"/>
                          </w:rPr>
                        </w:pPr>
                        <w:r>
                          <w:rPr>
                            <w:b/>
                            <w:bCs/>
                            <w:sz w:val="20"/>
                            <w:szCs w:val="20"/>
                            <w:u w:val="single"/>
                            <w:lang w:val="en"/>
                          </w:rPr>
                          <w:t>M</w:t>
                        </w:r>
                        <w:r w:rsidRPr="00BC3402">
                          <w:rPr>
                            <w:b/>
                            <w:bCs/>
                            <w:sz w:val="20"/>
                            <w:szCs w:val="20"/>
                            <w:u w:val="single"/>
                            <w:lang w:val="en"/>
                          </w:rPr>
                          <w:t>akeup/Missed</w:t>
                        </w:r>
                        <w:r>
                          <w:rPr>
                            <w:b/>
                            <w:bCs/>
                            <w:sz w:val="20"/>
                            <w:szCs w:val="20"/>
                            <w:u w:val="single"/>
                            <w:lang w:val="en"/>
                          </w:rPr>
                          <w:t>/Late</w:t>
                        </w:r>
                        <w:r w:rsidRPr="00BC3402">
                          <w:rPr>
                            <w:b/>
                            <w:bCs/>
                            <w:sz w:val="20"/>
                            <w:szCs w:val="20"/>
                            <w:u w:val="single"/>
                            <w:lang w:val="en"/>
                          </w:rPr>
                          <w:t xml:space="preserve"> Work Policy</w:t>
                        </w:r>
                        <w:r w:rsidRPr="005422DD">
                          <w:rPr>
                            <w:b/>
                            <w:bCs/>
                            <w:sz w:val="20"/>
                            <w:szCs w:val="20"/>
                            <w:lang w:val="en"/>
                          </w:rPr>
                          <w:t>:</w:t>
                        </w:r>
                        <w:r w:rsidR="005422DD" w:rsidRPr="005422DD">
                          <w:t xml:space="preserve"> </w:t>
                        </w:r>
                        <w:r w:rsidR="005422DD" w:rsidRPr="00534C86">
                          <w:rPr>
                            <w:b/>
                            <w:bCs/>
                            <w:sz w:val="20"/>
                            <w:szCs w:val="20"/>
                            <w:lang w:val="en"/>
                          </w:rPr>
                          <w:t>Missed tests will be made up during the flex period, not during class.  There is no excuse for not making up a test</w:t>
                        </w:r>
                        <w:r w:rsidRPr="00534C86">
                          <w:rPr>
                            <w:b/>
                            <w:bCs/>
                            <w:sz w:val="20"/>
                            <w:szCs w:val="20"/>
                            <w:u w:val="single"/>
                            <w:lang w:val="en"/>
                          </w:rPr>
                          <w:t xml:space="preserve"> </w:t>
                        </w:r>
                        <w:r w:rsidR="005422DD" w:rsidRPr="00534C86">
                          <w:rPr>
                            <w:b/>
                            <w:bCs/>
                            <w:sz w:val="20"/>
                            <w:szCs w:val="20"/>
                            <w:u w:val="single"/>
                            <w:lang w:val="en"/>
                          </w:rPr>
                          <w:t xml:space="preserve"> </w:t>
                        </w:r>
                      </w:p>
                      <w:p w:rsidR="00534C86" w:rsidRPr="00534C86" w:rsidRDefault="00534C86" w:rsidP="0070342F">
                        <w:pPr>
                          <w:pStyle w:val="BodyText"/>
                          <w:spacing w:after="0" w:line="240" w:lineRule="auto"/>
                          <w:rPr>
                            <w:b/>
                            <w:bCs/>
                            <w:sz w:val="20"/>
                            <w:szCs w:val="20"/>
                            <w:u w:val="single"/>
                            <w:lang w:val="en"/>
                          </w:rPr>
                        </w:pPr>
                      </w:p>
                      <w:p w:rsidR="00534C86" w:rsidRPr="00534C86" w:rsidRDefault="00534C86" w:rsidP="00534C86">
                        <w:pPr>
                          <w:pStyle w:val="BodyText"/>
                          <w:numPr>
                            <w:ilvl w:val="0"/>
                            <w:numId w:val="14"/>
                          </w:numPr>
                          <w:spacing w:after="0" w:line="240" w:lineRule="auto"/>
                          <w:rPr>
                            <w:b/>
                            <w:bCs/>
                            <w:sz w:val="20"/>
                            <w:szCs w:val="20"/>
                            <w:lang w:val="en"/>
                          </w:rPr>
                        </w:pPr>
                        <w:r w:rsidRPr="00534C86">
                          <w:rPr>
                            <w:b/>
                            <w:bCs/>
                            <w:sz w:val="20"/>
                            <w:szCs w:val="20"/>
                            <w:lang w:val="en"/>
                          </w:rPr>
                          <w:t>Homework/classwork missed due to absence is expected within 3 days of the student’s return.</w:t>
                        </w:r>
                      </w:p>
                      <w:p w:rsidR="00534C86" w:rsidRPr="00534C86" w:rsidRDefault="00534C86" w:rsidP="00534C86">
                        <w:pPr>
                          <w:pStyle w:val="BodyText"/>
                          <w:numPr>
                            <w:ilvl w:val="0"/>
                            <w:numId w:val="14"/>
                          </w:numPr>
                          <w:spacing w:after="0" w:line="240" w:lineRule="auto"/>
                          <w:rPr>
                            <w:b/>
                            <w:bCs/>
                            <w:sz w:val="20"/>
                            <w:szCs w:val="20"/>
                            <w:lang w:val="en"/>
                          </w:rPr>
                        </w:pPr>
                        <w:r w:rsidRPr="00534C86">
                          <w:rPr>
                            <w:b/>
                            <w:bCs/>
                            <w:sz w:val="20"/>
                            <w:szCs w:val="20"/>
                            <w:lang w:val="en"/>
                          </w:rPr>
                          <w:t>Late homework can be turned the next day for ½ credit.</w:t>
                        </w:r>
                      </w:p>
                      <w:p w:rsidR="0070342F" w:rsidRDefault="0070342F" w:rsidP="0070342F">
                        <w:pPr>
                          <w:pStyle w:val="BodyText"/>
                          <w:spacing w:after="0" w:line="240" w:lineRule="auto"/>
                          <w:rPr>
                            <w:b/>
                            <w:bCs/>
                            <w:sz w:val="20"/>
                            <w:szCs w:val="20"/>
                            <w:u w:val="single"/>
                            <w:lang w:val="en"/>
                          </w:rPr>
                        </w:pPr>
                      </w:p>
                      <w:p w:rsidR="0070342F" w:rsidRDefault="0070342F" w:rsidP="0070342F">
                        <w:pPr>
                          <w:pStyle w:val="BodyText"/>
                          <w:spacing w:after="0" w:line="240" w:lineRule="auto"/>
                          <w:rPr>
                            <w:b/>
                            <w:bCs/>
                            <w:sz w:val="20"/>
                            <w:szCs w:val="20"/>
                            <w:u w:val="single"/>
                            <w:lang w:val="en"/>
                          </w:rPr>
                        </w:pPr>
                        <w:r>
                          <w:rPr>
                            <w:b/>
                            <w:bCs/>
                            <w:sz w:val="20"/>
                            <w:szCs w:val="20"/>
                            <w:u w:val="single"/>
                            <w:lang w:val="en"/>
                          </w:rPr>
                          <w:t>King George High School HONOR CODE:</w:t>
                        </w:r>
                      </w:p>
                      <w:p w:rsidR="0070342F" w:rsidRPr="008C66FC" w:rsidRDefault="0070342F" w:rsidP="0070342F">
                        <w:pPr>
                          <w:spacing w:after="0" w:line="240" w:lineRule="auto"/>
                          <w:rPr>
                            <w:rFonts w:ascii="Tahoma" w:hAnsi="Tahoma" w:cs="Tahoma"/>
                          </w:rPr>
                        </w:pPr>
                        <w:r w:rsidRPr="008C66FC">
                          <w:rPr>
                            <w:rFonts w:ascii="Tahoma" w:hAnsi="Tahoma" w:cs="Tahoma"/>
                          </w:rPr>
                          <w:t>Anyone cheating will receive a zero for that assignment/test, a referral to the office, and pare</w:t>
                        </w:r>
                        <w:r>
                          <w:rPr>
                            <w:rFonts w:ascii="Tahoma" w:hAnsi="Tahoma" w:cs="Tahoma"/>
                          </w:rPr>
                          <w:t xml:space="preserve">nts will be notified.  </w:t>
                        </w:r>
                        <w:r w:rsidRPr="00065E3C">
                          <w:rPr>
                            <w:rFonts w:ascii="Tahoma" w:hAnsi="Tahoma" w:cs="Tahoma"/>
                          </w:rPr>
                          <w:t>Copying another student’s work is considered cheating!</w:t>
                        </w:r>
                      </w:p>
                      <w:p w:rsidR="0070342F" w:rsidRPr="008C66FC" w:rsidRDefault="0070342F" w:rsidP="0070342F">
                        <w:pPr>
                          <w:spacing w:after="0" w:line="240" w:lineRule="auto"/>
                          <w:ind w:firstLine="720"/>
                          <w:rPr>
                            <w:rFonts w:ascii="Tahoma" w:hAnsi="Tahoma" w:cs="Tahoma"/>
                            <w:u w:val="single"/>
                          </w:rPr>
                        </w:pPr>
                      </w:p>
                      <w:p w:rsidR="0070342F" w:rsidRPr="008C66FC" w:rsidRDefault="0070342F" w:rsidP="0070342F">
                        <w:pPr>
                          <w:spacing w:after="0" w:line="240" w:lineRule="auto"/>
                          <w:jc w:val="center"/>
                          <w:rPr>
                            <w:rFonts w:ascii="Tahoma" w:hAnsi="Tahoma" w:cs="Tahoma"/>
                          </w:rPr>
                        </w:pPr>
                        <w:r w:rsidRPr="008C66FC">
                          <w:rPr>
                            <w:rFonts w:ascii="Tahoma" w:hAnsi="Tahoma" w:cs="Tahoma"/>
                            <w:u w:val="single"/>
                          </w:rPr>
                          <w:t xml:space="preserve">All students are expected to adhere to the </w:t>
                        </w:r>
                        <w:r>
                          <w:rPr>
                            <w:rFonts w:ascii="Tahoma" w:hAnsi="Tahoma" w:cs="Tahoma"/>
                            <w:u w:val="single"/>
                          </w:rPr>
                          <w:t>KG</w:t>
                        </w:r>
                        <w:r w:rsidRPr="008C66FC">
                          <w:rPr>
                            <w:rFonts w:ascii="Tahoma" w:hAnsi="Tahoma" w:cs="Tahoma"/>
                            <w:u w:val="single"/>
                          </w:rPr>
                          <w:t>HS Honor Code</w:t>
                        </w:r>
                        <w:r w:rsidRPr="008C66FC">
                          <w:rPr>
                            <w:rFonts w:ascii="Tahoma" w:hAnsi="Tahoma" w:cs="Tahoma"/>
                          </w:rPr>
                          <w:t>:</w:t>
                        </w:r>
                      </w:p>
                      <w:p w:rsidR="0070342F" w:rsidRDefault="0070342F" w:rsidP="0070342F">
                        <w:pPr>
                          <w:spacing w:after="0" w:line="240" w:lineRule="auto"/>
                          <w:rPr>
                            <w:rFonts w:ascii="Tahoma" w:hAnsi="Tahoma"/>
                            <w:color w:val="auto"/>
                          </w:rPr>
                        </w:pPr>
                      </w:p>
                      <w:p w:rsidR="0070342F" w:rsidRDefault="0070342F" w:rsidP="0070342F">
                        <w:pPr>
                          <w:spacing w:after="0" w:line="240" w:lineRule="auto"/>
                          <w:rPr>
                            <w:rFonts w:ascii="Tahoma" w:hAnsi="Tahoma"/>
                            <w:color w:val="auto"/>
                          </w:rPr>
                        </w:pPr>
                        <w:r w:rsidRPr="00DF6472">
                          <w:rPr>
                            <w:rFonts w:ascii="Tahoma" w:hAnsi="Tahoma"/>
                            <w:color w:val="auto"/>
                          </w:rPr>
                          <w:t xml:space="preserve">“As a member of the student body of </w:t>
                        </w:r>
                        <w:r>
                          <w:rPr>
                            <w:rFonts w:ascii="Tahoma" w:hAnsi="Tahoma"/>
                            <w:color w:val="auto"/>
                          </w:rPr>
                          <w:t xml:space="preserve">King George </w:t>
                        </w:r>
                        <w:r w:rsidRPr="00DF6472">
                          <w:rPr>
                            <w:rFonts w:ascii="Tahoma" w:hAnsi="Tahoma"/>
                            <w:color w:val="auto"/>
                          </w:rPr>
                          <w:t>High School, I pledge that I will strive to be morally honest with myself and with others in thought, word, and deed.  I will not participate in, encourage, or condone cheating in any form.”</w:t>
                        </w:r>
                      </w:p>
                      <w:p w:rsidR="0070342F" w:rsidRDefault="0070342F" w:rsidP="0070342F">
                        <w:pPr>
                          <w:spacing w:after="0" w:line="240" w:lineRule="auto"/>
                          <w:rPr>
                            <w:rFonts w:ascii="Tahoma" w:hAnsi="Tahoma"/>
                            <w:color w:val="auto"/>
                          </w:rPr>
                        </w:pPr>
                      </w:p>
                      <w:p w:rsidR="0070342F" w:rsidRDefault="0070342F" w:rsidP="0070342F">
                        <w:pPr>
                          <w:spacing w:after="0" w:line="240" w:lineRule="auto"/>
                          <w:rPr>
                            <w:rFonts w:ascii="Tahoma" w:hAnsi="Tahoma" w:cs="Tahoma"/>
                            <w:b/>
                            <w:u w:val="single"/>
                          </w:rPr>
                        </w:pPr>
                        <w:r w:rsidRPr="00FA25D8">
                          <w:rPr>
                            <w:rFonts w:ascii="Tahoma" w:hAnsi="Tahoma" w:cs="Tahoma"/>
                            <w:b/>
                            <w:u w:val="single"/>
                          </w:rPr>
                          <w:t>Im</w:t>
                        </w:r>
                        <w:r>
                          <w:rPr>
                            <w:rFonts w:ascii="Tahoma" w:hAnsi="Tahoma" w:cs="Tahoma"/>
                            <w:b/>
                            <w:u w:val="single"/>
                          </w:rPr>
                          <w:t>portant Dates:</w:t>
                        </w:r>
                      </w:p>
                      <w:p w:rsidR="0070342F" w:rsidRDefault="0070342F" w:rsidP="0070342F">
                        <w:pPr>
                          <w:spacing w:after="0" w:line="240" w:lineRule="auto"/>
                          <w:rPr>
                            <w:rFonts w:ascii="Tahoma" w:hAnsi="Tahoma" w:cs="Tahoma"/>
                            <w:b/>
                            <w:u w:val="single"/>
                          </w:rPr>
                        </w:pPr>
                      </w:p>
                      <w:p w:rsidR="00587FCE" w:rsidRPr="00587FCE" w:rsidRDefault="00587FCE" w:rsidP="00587FCE">
                        <w:pPr>
                          <w:spacing w:after="0" w:line="240" w:lineRule="auto"/>
                          <w:rPr>
                            <w:rFonts w:ascii="Tahoma" w:hAnsi="Tahoma" w:cs="Tahoma"/>
                          </w:rPr>
                        </w:pPr>
                        <w:r w:rsidRPr="00587FCE">
                          <w:rPr>
                            <w:rFonts w:ascii="Tahoma" w:hAnsi="Tahoma" w:cs="Tahoma"/>
                          </w:rPr>
                          <w:t>    </w:t>
                        </w:r>
                        <w:r w:rsidRPr="00587FCE">
                          <w:rPr>
                            <w:rFonts w:ascii="Tahoma" w:hAnsi="Tahoma" w:cs="Tahoma"/>
                            <w:u w:val="single"/>
                          </w:rPr>
                          <w:t>Interims</w:t>
                        </w:r>
                        <w:r w:rsidRPr="00587FCE">
                          <w:rPr>
                            <w:rFonts w:ascii="Tahoma" w:hAnsi="Tahoma" w:cs="Tahoma"/>
                          </w:rPr>
                          <w:t>                        </w:t>
                        </w:r>
                        <w:r w:rsidRPr="00587FCE">
                          <w:rPr>
                            <w:rFonts w:ascii="Tahoma" w:hAnsi="Tahoma" w:cs="Tahoma"/>
                            <w:u w:val="single"/>
                          </w:rPr>
                          <w:t>End of Grading Period</w:t>
                        </w:r>
                        <w:r w:rsidRPr="00587FCE">
                          <w:rPr>
                            <w:rFonts w:ascii="Tahoma" w:hAnsi="Tahoma" w:cs="Tahoma"/>
                          </w:rPr>
                          <w:t>                </w:t>
                        </w:r>
                        <w:r w:rsidRPr="00587FCE">
                          <w:rPr>
                            <w:rFonts w:ascii="Tahoma" w:hAnsi="Tahoma" w:cs="Tahoma"/>
                            <w:u w:val="single"/>
                          </w:rPr>
                          <w:t>Report Cards</w:t>
                        </w:r>
                      </w:p>
                      <w:p w:rsidR="00587FCE" w:rsidRPr="00587FCE" w:rsidRDefault="00587FCE" w:rsidP="00587FCE">
                        <w:pPr>
                          <w:spacing w:after="0" w:line="240" w:lineRule="auto"/>
                          <w:rPr>
                            <w:rFonts w:ascii="Tahoma" w:hAnsi="Tahoma" w:cs="Tahoma"/>
                          </w:rPr>
                        </w:pPr>
                        <w:r w:rsidRPr="00587FCE">
                          <w:rPr>
                            <w:rFonts w:ascii="Tahoma" w:hAnsi="Tahoma" w:cs="Tahoma"/>
                          </w:rPr>
                          <w:t xml:space="preserve">            August </w:t>
                        </w:r>
                        <w:r w:rsidR="008B7AC6">
                          <w:rPr>
                            <w:rFonts w:ascii="Tahoma" w:hAnsi="Tahoma" w:cs="Tahoma"/>
                          </w:rPr>
                          <w:t>29</w:t>
                        </w:r>
                        <w:r w:rsidR="00937E8E">
                          <w:rPr>
                            <w:rFonts w:ascii="Tahoma" w:hAnsi="Tahoma" w:cs="Tahoma"/>
                          </w:rPr>
                          <w:t>                    September 20</w:t>
                        </w:r>
                        <w:r w:rsidRPr="00587FCE">
                          <w:rPr>
                            <w:rFonts w:ascii="Tahoma" w:hAnsi="Tahoma" w:cs="Tahoma"/>
                          </w:rPr>
                          <w:t>        </w:t>
                        </w:r>
                        <w:r w:rsidR="00937E8E">
                          <w:rPr>
                            <w:rFonts w:ascii="Tahoma" w:hAnsi="Tahoma" w:cs="Tahoma"/>
                          </w:rPr>
                          <w:t>                    September 24</w:t>
                        </w:r>
                      </w:p>
                      <w:p w:rsidR="00587FCE" w:rsidRPr="00587FCE" w:rsidRDefault="00937E8E" w:rsidP="00587FCE">
                        <w:pPr>
                          <w:spacing w:after="0" w:line="240" w:lineRule="auto"/>
                          <w:rPr>
                            <w:rFonts w:ascii="Tahoma" w:hAnsi="Tahoma" w:cs="Tahoma"/>
                          </w:rPr>
                        </w:pPr>
                        <w:r>
                          <w:rPr>
                            <w:rFonts w:ascii="Tahoma" w:hAnsi="Tahoma" w:cs="Tahoma"/>
                          </w:rPr>
                          <w:t>            October 15                    November 1</w:t>
                        </w:r>
                        <w:r w:rsidR="00587FCE" w:rsidRPr="00587FCE">
                          <w:rPr>
                            <w:rFonts w:ascii="Tahoma" w:hAnsi="Tahoma" w:cs="Tahoma"/>
                          </w:rPr>
                          <w:t>        </w:t>
                        </w:r>
                        <w:r>
                          <w:rPr>
                            <w:rFonts w:ascii="Tahoma" w:hAnsi="Tahoma" w:cs="Tahoma"/>
                          </w:rPr>
                          <w:t>                      November 6</w:t>
                        </w:r>
                      </w:p>
                      <w:p w:rsidR="00587FCE" w:rsidRPr="00587FCE" w:rsidRDefault="00937E8E" w:rsidP="00587FCE">
                        <w:pPr>
                          <w:spacing w:after="0" w:line="240" w:lineRule="auto"/>
                          <w:rPr>
                            <w:rFonts w:ascii="Tahoma" w:hAnsi="Tahoma" w:cs="Tahoma"/>
                          </w:rPr>
                        </w:pPr>
                        <w:r>
                          <w:rPr>
                            <w:rFonts w:ascii="Tahoma" w:hAnsi="Tahoma" w:cs="Tahoma"/>
                          </w:rPr>
                          <w:t>            November 26</w:t>
                        </w:r>
                        <w:r w:rsidR="00587FCE" w:rsidRPr="00587FCE">
                          <w:rPr>
                            <w:rFonts w:ascii="Tahoma" w:hAnsi="Tahoma" w:cs="Tahoma"/>
                          </w:rPr>
                          <w:t>                 December 20           </w:t>
                        </w:r>
                        <w:r>
                          <w:rPr>
                            <w:rFonts w:ascii="Tahoma" w:hAnsi="Tahoma" w:cs="Tahoma"/>
                          </w:rPr>
                          <w:t>                  January 7</w:t>
                        </w:r>
                      </w:p>
                      <w:p w:rsidR="00587FCE" w:rsidRPr="00587FCE" w:rsidRDefault="00937E8E" w:rsidP="00587FCE">
                        <w:pPr>
                          <w:spacing w:after="0" w:line="240" w:lineRule="auto"/>
                          <w:rPr>
                            <w:rFonts w:ascii="Tahoma" w:hAnsi="Tahoma" w:cs="Tahoma"/>
                          </w:rPr>
                        </w:pPr>
                        <w:r>
                          <w:rPr>
                            <w:rFonts w:ascii="Tahoma" w:hAnsi="Tahoma" w:cs="Tahoma"/>
                          </w:rPr>
                          <w:t>            January 28                    February 19</w:t>
                        </w:r>
                        <w:r w:rsidR="00587FCE" w:rsidRPr="00587FCE">
                          <w:rPr>
                            <w:rFonts w:ascii="Tahoma" w:hAnsi="Tahoma" w:cs="Tahoma"/>
                          </w:rPr>
                          <w:t xml:space="preserve">         </w:t>
                        </w:r>
                        <w:r>
                          <w:rPr>
                            <w:rFonts w:ascii="Tahoma" w:hAnsi="Tahoma" w:cs="Tahoma"/>
                          </w:rPr>
                          <w:t>                     February 21</w:t>
                        </w:r>
                      </w:p>
                      <w:p w:rsidR="00587FCE" w:rsidRPr="00587FCE" w:rsidRDefault="00937E8E" w:rsidP="00587FCE">
                        <w:pPr>
                          <w:spacing w:after="0" w:line="240" w:lineRule="auto"/>
                          <w:rPr>
                            <w:rFonts w:ascii="Tahoma" w:hAnsi="Tahoma" w:cs="Tahoma"/>
                          </w:rPr>
                        </w:pPr>
                        <w:r>
                          <w:rPr>
                            <w:rFonts w:ascii="Tahoma" w:hAnsi="Tahoma" w:cs="Tahoma"/>
                          </w:rPr>
                          <w:t>            March 13</w:t>
                        </w:r>
                        <w:r w:rsidR="00587FCE" w:rsidRPr="00587FCE">
                          <w:rPr>
                            <w:rFonts w:ascii="Tahoma" w:hAnsi="Tahoma" w:cs="Tahoma"/>
                          </w:rPr>
                          <w:t>                       April 3             </w:t>
                        </w:r>
                        <w:r>
                          <w:rPr>
                            <w:rFonts w:ascii="Tahoma" w:hAnsi="Tahoma" w:cs="Tahoma"/>
                          </w:rPr>
                          <w:t>                         April 7</w:t>
                        </w:r>
                      </w:p>
                      <w:p w:rsidR="00587FCE" w:rsidRPr="00587FCE" w:rsidRDefault="00587FCE" w:rsidP="00587FCE">
                        <w:pPr>
                          <w:spacing w:after="0" w:line="240" w:lineRule="auto"/>
                          <w:rPr>
                            <w:rFonts w:ascii="Tahoma" w:hAnsi="Tahoma" w:cs="Tahoma"/>
                          </w:rPr>
                        </w:pPr>
                        <w:r w:rsidRPr="00587FCE">
                          <w:rPr>
                            <w:rFonts w:ascii="Tahoma" w:hAnsi="Tahoma" w:cs="Tahoma"/>
                          </w:rPr>
                          <w:t xml:space="preserve">            </w:t>
                        </w:r>
                        <w:r w:rsidR="00937E8E">
                          <w:rPr>
                            <w:rFonts w:ascii="Tahoma" w:hAnsi="Tahoma" w:cs="Tahoma"/>
                          </w:rPr>
                          <w:t>April</w:t>
                        </w:r>
                        <w:r w:rsidRPr="00587FCE">
                          <w:rPr>
                            <w:rFonts w:ascii="Tahoma" w:hAnsi="Tahoma" w:cs="Tahoma"/>
                          </w:rPr>
                          <w:t xml:space="preserve"> 3</w:t>
                        </w:r>
                        <w:r w:rsidR="00937E8E">
                          <w:rPr>
                            <w:rFonts w:ascii="Tahoma" w:hAnsi="Tahoma" w:cs="Tahoma"/>
                          </w:rPr>
                          <w:t>0</w:t>
                        </w:r>
                        <w:r w:rsidRPr="00587FCE">
                          <w:rPr>
                            <w:rFonts w:ascii="Tahoma" w:hAnsi="Tahoma" w:cs="Tahoma"/>
                          </w:rPr>
                          <w:t>                    </w:t>
                        </w:r>
                        <w:r w:rsidR="00937E8E">
                          <w:rPr>
                            <w:rFonts w:ascii="Tahoma" w:hAnsi="Tahoma" w:cs="Tahoma"/>
                          </w:rPr>
                          <w:t>     May 22</w:t>
                        </w:r>
                        <w:r w:rsidRPr="00587FCE">
                          <w:rPr>
                            <w:rFonts w:ascii="Tahoma" w:hAnsi="Tahoma" w:cs="Tahoma"/>
                          </w:rPr>
                          <w:t>                                     Online/Mailed Home</w:t>
                        </w:r>
                      </w:p>
                      <w:p w:rsidR="009E1AEB" w:rsidRPr="00B33F48" w:rsidRDefault="009E1AEB" w:rsidP="009E1AEB">
                        <w:pPr>
                          <w:spacing w:after="0" w:line="240" w:lineRule="auto"/>
                          <w:rPr>
                            <w:rFonts w:ascii="Tahoma" w:hAnsi="Tahoma" w:cs="Tahoma"/>
                          </w:rPr>
                        </w:pPr>
                      </w:p>
                      <w:p w:rsidR="00B33F48" w:rsidRPr="00B33F48" w:rsidRDefault="00B33F48" w:rsidP="00B33F48">
                        <w:pPr>
                          <w:spacing w:after="0" w:line="240" w:lineRule="auto"/>
                          <w:rPr>
                            <w:rFonts w:ascii="Tahoma" w:hAnsi="Tahoma" w:cs="Tahoma"/>
                          </w:rPr>
                        </w:pPr>
                      </w:p>
                    </w:txbxContent>
                  </v:textbox>
                </v:shape>
                <v:line id="Line 14" o:spid="_x0000_s1031" alt="vertical line" style="position:absolute;flip:x;visibility:visible;mso-wrap-style:square" from="1998,440" to="1998,1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" strokecolor="#99c" strokeweight="1pt">
                  <v:shadow color="#ccc"/>
                </v:line>
                <v:group id="Group 15" o:spid="_x0000_s1032" alt="Level bars" style="position:absolute;left:2934;top:1288;width:8222;height:106" coordorigin="216621,203454" coordsize="4626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6" o:spid="_x0000_s1033"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" fillcolor="black" strokeweight="0" insetpen="t">
                    <v:shadow color="#ccc"/>
                    <o:lock v:ext="edit" shapetype="t"/>
                    <v:textbox inset="2.88pt,2.88pt,2.88pt,2.88pt"/>
                  </v:rect>
                  <v:rect id="Rectangle 17" o:spid="_x0000_s1034"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" fillcolor="gray" strokeweight="0" insetpen="t">
                    <v:shadow color="#ccc"/>
                    <o:lock v:ext="edit" shapetype="t"/>
                    <v:textbox inset="2.88pt,2.88pt,2.88pt,2.88pt"/>
                  </v:rect>
                  <v:rect id="Rectangle 18" o:spid="_x0000_s1035"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" fillcolor="black" strokeweight="0" insetpen="t">
                    <v:shadow color="#ccc"/>
                    <o:lock v:ext="edit" shapetype="t"/>
                    <v:textbox inset="2.88pt,2.88pt,2.88pt,2.88pt"/>
                  </v:rect>
                </v:group>
              </v:group>
            </w:pict>
          </mc:Fallback>
        </mc:AlternateContent>
      </w:r>
      <w:r w:rsidR="00AF6167">
        <w:rPr>
          <w:rFonts w:ascii="Arial" w:hAnsi="Arial" w:cs="Arial"/>
          <w:b/>
        </w:rPr>
        <w:br/>
      </w:r>
      <w:r>
        <w:rPr>
          <w:rFonts w:ascii="Georgia" w:hAnsi="Georgia"/>
          <w:noProof/>
          <w:color w:val="000080"/>
          <w:kern w:val="0"/>
          <w:sz w:val="24"/>
          <w:szCs w:val="24"/>
        </w:rPr>
        <mc:AlternateContent>
          <mc:Choice Requires="wps">
            <w:drawing>
              <wp:anchor distT="0" distB="0" distL="114300" distR="114300" simplePos="0" relativeHeight="251655680" behindDoc="0" locked="0" layoutInCell="1" allowOverlap="1" wp14:anchorId="22838F0B" wp14:editId="2C134AC0">
                <wp:simplePos x="0" y="0"/>
                <wp:positionH relativeFrom="column">
                  <wp:posOffset>-490220</wp:posOffset>
                </wp:positionH>
                <wp:positionV relativeFrom="paragraph">
                  <wp:posOffset>3096260</wp:posOffset>
                </wp:positionV>
                <wp:extent cx="1377950" cy="1010285"/>
                <wp:effectExtent l="0" t="1905" r="0" b="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010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8017" id="Rectangle 78" o:spid="_x0000_s1026" style="position:absolute;margin-left:-38.6pt;margin-top:243.8pt;width:108.5pt;height:7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" filled="f" stroked="f"/>
            </w:pict>
          </mc:Fallback>
        </mc:AlternateContent>
      </w:r>
      <w:r w:rsidR="00291052">
        <w:rPr>
          <w:rFonts w:ascii="Arial" w:hAnsi="Arial" w:cs="Arial"/>
          <w:b/>
        </w:rPr>
        <w:t xml:space="preserve"> </w:t>
      </w:r>
      <w:r w:rsidR="00AF6167">
        <w:rPr>
          <w:rFonts w:ascii="Arial" w:hAnsi="Arial" w:cs="Arial"/>
          <w:b/>
        </w:rPr>
        <w:t>2</w:t>
      </w:r>
      <w:r w:rsidR="00E06001">
        <w:rPr>
          <w:rFonts w:ascii="Arial" w:hAnsi="Arial" w:cs="Arial"/>
          <w:b/>
        </w:rPr>
        <w:t>01</w:t>
      </w:r>
      <w:r w:rsidR="008B7AC6">
        <w:rPr>
          <w:rFonts w:ascii="Arial" w:hAnsi="Arial" w:cs="Arial"/>
          <w:b/>
        </w:rPr>
        <w:t>9-2020</w:t>
      </w:r>
    </w:p>
    <w:p w:rsidR="00AF6167" w:rsidRDefault="00AF6167" w:rsidP="00693EB2"/>
    <w:p w:rsidR="00693EB2" w:rsidRPr="00693EB2" w:rsidRDefault="003B0A65" w:rsidP="00693EB2">
      <w:r>
        <w:rPr>
          <w:rFonts w:ascii="Arial" w:hAnsi="Arial" w:cs="Arial"/>
          <w:b/>
          <w:noProof/>
        </w:rPr>
        <mc:AlternateContent>
          <mc:Choice Requires="wps">
            <w:drawing>
              <wp:anchor distT="0" distB="0" distL="114300" distR="114300" simplePos="0" relativeHeight="251656704" behindDoc="0" locked="0" layoutInCell="1" allowOverlap="1" wp14:anchorId="3781BE4A" wp14:editId="076DE75E">
                <wp:simplePos x="0" y="0"/>
                <wp:positionH relativeFrom="column">
                  <wp:posOffset>198120</wp:posOffset>
                </wp:positionH>
                <wp:positionV relativeFrom="paragraph">
                  <wp:posOffset>107315</wp:posOffset>
                </wp:positionV>
                <wp:extent cx="793750" cy="7000240"/>
                <wp:effectExtent l="0" t="3810" r="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700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8DD" w:rsidRPr="004C332B" w:rsidRDefault="00AA68DD" w:rsidP="004C33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1BE4A" id="Text Box 95" o:spid="_x0000_s1036" type="#_x0000_t202" style="position:absolute;margin-left:15.6pt;margin-top:8.45pt;width:62.5pt;height:55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" filled="f" stroked="f">
                <v:textbox>
                  <w:txbxContent>
                    <w:p w:rsidR="00AA68DD" w:rsidRPr="004C332B" w:rsidRDefault="00AA68DD" w:rsidP="004C332B"/>
                  </w:txbxContent>
                </v:textbox>
              </v:shape>
            </w:pict>
          </mc:Fallback>
        </mc:AlternateContent>
      </w:r>
    </w:p>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693EB2" w:rsidP="00693EB2"/>
    <w:p w:rsidR="00693EB2" w:rsidRPr="00693EB2" w:rsidRDefault="004C332B" w:rsidP="004C332B">
      <w:pPr>
        <w:tabs>
          <w:tab w:val="left" w:pos="6180"/>
        </w:tabs>
      </w:pPr>
      <w:r>
        <w:tab/>
      </w:r>
    </w:p>
    <w:p w:rsidR="00693EB2" w:rsidRPr="00693EB2" w:rsidRDefault="00693EB2" w:rsidP="00693EB2"/>
    <w:p w:rsidR="00693EB2" w:rsidRPr="00693EB2" w:rsidRDefault="00693EB2" w:rsidP="00693EB2"/>
    <w:p w:rsidR="00693EB2" w:rsidRPr="00693EB2" w:rsidRDefault="00693EB2" w:rsidP="00693EB2"/>
    <w:p w:rsidR="00693EB2" w:rsidRDefault="00693EB2" w:rsidP="00693EB2"/>
    <w:p w:rsidR="00693EB2" w:rsidRPr="00693EB2" w:rsidRDefault="00693EB2" w:rsidP="00693EB2"/>
    <w:p w:rsidR="00693EB2" w:rsidRPr="00693EB2" w:rsidRDefault="00693EB2" w:rsidP="00693EB2"/>
    <w:p w:rsidR="00693EB2" w:rsidRDefault="00693EB2" w:rsidP="00693EB2"/>
    <w:p w:rsidR="003E6F76" w:rsidRDefault="00875E8E" w:rsidP="00875E8E">
      <w:pPr>
        <w:tabs>
          <w:tab w:val="left" w:pos="4410"/>
        </w:tabs>
      </w:pPr>
      <w:r>
        <w:tab/>
      </w:r>
    </w:p>
    <w:p w:rsidR="00FA16FB" w:rsidRDefault="00FA16FB" w:rsidP="00875E8E">
      <w:pPr>
        <w:tabs>
          <w:tab w:val="left" w:pos="4410"/>
        </w:tabs>
      </w:pPr>
    </w:p>
    <w:p w:rsidR="00FA16FB" w:rsidRDefault="00FA16FB" w:rsidP="00875E8E">
      <w:pPr>
        <w:tabs>
          <w:tab w:val="left" w:pos="4410"/>
        </w:tabs>
      </w:pPr>
    </w:p>
    <w:p w:rsidR="00FA16FB" w:rsidRDefault="00FA16FB" w:rsidP="00875E8E">
      <w:pPr>
        <w:tabs>
          <w:tab w:val="left" w:pos="4410"/>
        </w:tabs>
      </w:pPr>
    </w:p>
    <w:p w:rsidR="00FA16FB" w:rsidRDefault="00FA16FB" w:rsidP="00875E8E">
      <w:pPr>
        <w:tabs>
          <w:tab w:val="left" w:pos="4410"/>
        </w:tabs>
      </w:pPr>
    </w:p>
    <w:p w:rsidR="00FA16FB" w:rsidRDefault="00223A15" w:rsidP="00875E8E">
      <w:pPr>
        <w:tabs>
          <w:tab w:val="left" w:pos="4410"/>
        </w:tabs>
      </w:pPr>
      <w:r>
        <w:rPr>
          <w:noProof/>
        </w:rPr>
        <mc:AlternateContent>
          <mc:Choice Requires="wps">
            <w:drawing>
              <wp:anchor distT="0" distB="0" distL="114300" distR="114300" simplePos="0" relativeHeight="251658752" behindDoc="0" locked="0" layoutInCell="1" allowOverlap="1" wp14:anchorId="6A77C68C" wp14:editId="1008C7A6">
                <wp:simplePos x="0" y="0"/>
                <wp:positionH relativeFrom="column">
                  <wp:posOffset>5897245</wp:posOffset>
                </wp:positionH>
                <wp:positionV relativeFrom="paragraph">
                  <wp:posOffset>-512445</wp:posOffset>
                </wp:positionV>
                <wp:extent cx="920750" cy="1419225"/>
                <wp:effectExtent l="0" t="0" r="12700" b="28575"/>
                <wp:wrapSquare wrapText="bothSides"/>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419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160" w:rsidRPr="003F3A27" w:rsidRDefault="003F3A27" w:rsidP="003F3A27">
                            <w:pPr>
                              <w:spacing w:line="240" w:lineRule="auto"/>
                              <w:rPr>
                                <w:sz w:val="16"/>
                                <w:szCs w:val="16"/>
                              </w:rPr>
                            </w:pPr>
                            <w:r w:rsidRPr="003F3A27">
                              <w:rPr>
                                <w:sz w:val="16"/>
                                <w:szCs w:val="16"/>
                              </w:rPr>
                              <w:t>Grading Scale</w:t>
                            </w:r>
                          </w:p>
                          <w:p w:rsidR="003F3A27" w:rsidRPr="003F3A27" w:rsidRDefault="003F3A27" w:rsidP="003F3A27">
                            <w:pPr>
                              <w:spacing w:line="240" w:lineRule="auto"/>
                              <w:rPr>
                                <w:sz w:val="16"/>
                                <w:szCs w:val="16"/>
                              </w:rPr>
                            </w:pPr>
                            <w:r w:rsidRPr="003F3A27">
                              <w:rPr>
                                <w:sz w:val="16"/>
                                <w:szCs w:val="16"/>
                              </w:rPr>
                              <w:t>100-90= A</w:t>
                            </w:r>
                          </w:p>
                          <w:p w:rsidR="003F3A27" w:rsidRPr="003F3A27" w:rsidRDefault="003F3A27" w:rsidP="003F3A27">
                            <w:pPr>
                              <w:spacing w:line="240" w:lineRule="auto"/>
                              <w:rPr>
                                <w:sz w:val="16"/>
                                <w:szCs w:val="16"/>
                              </w:rPr>
                            </w:pPr>
                            <w:r w:rsidRPr="003F3A27">
                              <w:rPr>
                                <w:sz w:val="16"/>
                                <w:szCs w:val="16"/>
                              </w:rPr>
                              <w:t xml:space="preserve"> 89-80= B</w:t>
                            </w:r>
                          </w:p>
                          <w:p w:rsidR="003F3A27" w:rsidRPr="003F3A27" w:rsidRDefault="003F3A27" w:rsidP="003F3A27">
                            <w:pPr>
                              <w:spacing w:line="240" w:lineRule="auto"/>
                              <w:rPr>
                                <w:sz w:val="16"/>
                                <w:szCs w:val="16"/>
                              </w:rPr>
                            </w:pPr>
                            <w:r w:rsidRPr="003F3A27">
                              <w:rPr>
                                <w:sz w:val="16"/>
                                <w:szCs w:val="16"/>
                              </w:rPr>
                              <w:t xml:space="preserve"> 79-70= C</w:t>
                            </w:r>
                          </w:p>
                          <w:p w:rsidR="003F3A27" w:rsidRDefault="003F3A27" w:rsidP="003F3A27">
                            <w:pPr>
                              <w:spacing w:line="240" w:lineRule="auto"/>
                              <w:rPr>
                                <w:sz w:val="16"/>
                                <w:szCs w:val="16"/>
                              </w:rPr>
                            </w:pPr>
                            <w:r w:rsidRPr="003F3A27">
                              <w:rPr>
                                <w:sz w:val="16"/>
                                <w:szCs w:val="16"/>
                              </w:rPr>
                              <w:t xml:space="preserve"> 69-60= D</w:t>
                            </w:r>
                          </w:p>
                          <w:p w:rsidR="003F3A27" w:rsidRPr="003F3A27" w:rsidRDefault="003F3A27" w:rsidP="003F3A27">
                            <w:pPr>
                              <w:spacing w:line="240" w:lineRule="auto"/>
                              <w:rPr>
                                <w:sz w:val="16"/>
                                <w:szCs w:val="16"/>
                              </w:rPr>
                            </w:pPr>
                            <w:r>
                              <w:rPr>
                                <w:sz w:val="16"/>
                                <w:szCs w:val="16"/>
                              </w:rPr>
                              <w:t xml:space="preserve"> 59- 0=F</w:t>
                            </w:r>
                          </w:p>
                          <w:p w:rsidR="003F3A27" w:rsidRDefault="003F3A27" w:rsidP="003F3A2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7C68C" id="Rectangle 99" o:spid="_x0000_s1037" style="position:absolute;margin-left:464.35pt;margin-top:-40.35pt;width:72.5pt;height:1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" filled="f" strokeweight="1.5pt">
                <v:textbox>
                  <w:txbxContent>
                    <w:p w:rsidR="00D86160" w:rsidRPr="003F3A27" w:rsidRDefault="003F3A27" w:rsidP="003F3A27">
                      <w:pPr>
                        <w:spacing w:line="240" w:lineRule="auto"/>
                        <w:rPr>
                          <w:sz w:val="16"/>
                          <w:szCs w:val="16"/>
                        </w:rPr>
                      </w:pPr>
                      <w:r w:rsidRPr="003F3A27">
                        <w:rPr>
                          <w:sz w:val="16"/>
                          <w:szCs w:val="16"/>
                        </w:rPr>
                        <w:t>Grading Scale</w:t>
                      </w:r>
                    </w:p>
                    <w:p w:rsidR="003F3A27" w:rsidRPr="003F3A27" w:rsidRDefault="003F3A27" w:rsidP="003F3A27">
                      <w:pPr>
                        <w:spacing w:line="240" w:lineRule="auto"/>
                        <w:rPr>
                          <w:sz w:val="16"/>
                          <w:szCs w:val="16"/>
                        </w:rPr>
                      </w:pPr>
                      <w:r w:rsidRPr="003F3A27">
                        <w:rPr>
                          <w:sz w:val="16"/>
                          <w:szCs w:val="16"/>
                        </w:rPr>
                        <w:t>100-90= A</w:t>
                      </w:r>
                    </w:p>
                    <w:p w:rsidR="003F3A27" w:rsidRPr="003F3A27" w:rsidRDefault="003F3A27" w:rsidP="003F3A27">
                      <w:pPr>
                        <w:spacing w:line="240" w:lineRule="auto"/>
                        <w:rPr>
                          <w:sz w:val="16"/>
                          <w:szCs w:val="16"/>
                        </w:rPr>
                      </w:pPr>
                      <w:r w:rsidRPr="003F3A27">
                        <w:rPr>
                          <w:sz w:val="16"/>
                          <w:szCs w:val="16"/>
                        </w:rPr>
                        <w:t xml:space="preserve"> 89-80= B</w:t>
                      </w:r>
                    </w:p>
                    <w:p w:rsidR="003F3A27" w:rsidRPr="003F3A27" w:rsidRDefault="003F3A27" w:rsidP="003F3A27">
                      <w:pPr>
                        <w:spacing w:line="240" w:lineRule="auto"/>
                        <w:rPr>
                          <w:sz w:val="16"/>
                          <w:szCs w:val="16"/>
                        </w:rPr>
                      </w:pPr>
                      <w:r w:rsidRPr="003F3A27">
                        <w:rPr>
                          <w:sz w:val="16"/>
                          <w:szCs w:val="16"/>
                        </w:rPr>
                        <w:t xml:space="preserve"> 79-70= C</w:t>
                      </w:r>
                    </w:p>
                    <w:p w:rsidR="003F3A27" w:rsidRDefault="003F3A27" w:rsidP="003F3A27">
                      <w:pPr>
                        <w:spacing w:line="240" w:lineRule="auto"/>
                        <w:rPr>
                          <w:sz w:val="16"/>
                          <w:szCs w:val="16"/>
                        </w:rPr>
                      </w:pPr>
                      <w:r w:rsidRPr="003F3A27">
                        <w:rPr>
                          <w:sz w:val="16"/>
                          <w:szCs w:val="16"/>
                        </w:rPr>
                        <w:t xml:space="preserve"> 69-60= D</w:t>
                      </w:r>
                    </w:p>
                    <w:p w:rsidR="003F3A27" w:rsidRPr="003F3A27" w:rsidRDefault="003F3A27" w:rsidP="003F3A27">
                      <w:pPr>
                        <w:spacing w:line="240" w:lineRule="auto"/>
                        <w:rPr>
                          <w:sz w:val="16"/>
                          <w:szCs w:val="16"/>
                        </w:rPr>
                      </w:pPr>
                      <w:r>
                        <w:rPr>
                          <w:sz w:val="16"/>
                          <w:szCs w:val="16"/>
                        </w:rPr>
                        <w:t xml:space="preserve"> 59- 0=F</w:t>
                      </w:r>
                    </w:p>
                    <w:p w:rsidR="003F3A27" w:rsidRDefault="003F3A27" w:rsidP="003F3A27">
                      <w:pPr>
                        <w:spacing w:line="240" w:lineRule="auto"/>
                      </w:pPr>
                    </w:p>
                  </w:txbxContent>
                </v:textbox>
                <w10:wrap type="square"/>
              </v:rect>
            </w:pict>
          </mc:Fallback>
        </mc:AlternateContent>
      </w:r>
    </w:p>
    <w:p w:rsidR="00FA16FB" w:rsidRDefault="00FA16FB" w:rsidP="00875E8E">
      <w:pPr>
        <w:tabs>
          <w:tab w:val="left" w:pos="4410"/>
        </w:tabs>
      </w:pPr>
    </w:p>
    <w:p w:rsidR="00FA16FB" w:rsidRDefault="00FA16FB" w:rsidP="00875E8E">
      <w:pPr>
        <w:tabs>
          <w:tab w:val="left" w:pos="4410"/>
        </w:tabs>
        <w:sectPr w:rsidR="00FA16FB" w:rsidSect="00DF6472">
          <w:headerReference w:type="even" r:id="rId7"/>
          <w:headerReference w:type="default" r:id="rId8"/>
          <w:footerReference w:type="even" r:id="rId9"/>
          <w:footerReference w:type="default" r:id="rId10"/>
          <w:headerReference w:type="first" r:id="rId11"/>
          <w:footerReference w:type="first" r:id="rId12"/>
          <w:type w:val="nextColumn"/>
          <w:pgSz w:w="12240" w:h="15840" w:code="1"/>
          <w:pgMar w:top="864" w:right="360" w:bottom="864" w:left="360" w:header="720" w:footer="720" w:gutter="0"/>
          <w:cols w:space="720"/>
          <w:docGrid w:linePitch="212"/>
        </w:sectPr>
      </w:pPr>
    </w:p>
    <w:p w:rsidR="00FA16FB" w:rsidRDefault="003B0A65" w:rsidP="00FA16FB">
      <w:pPr>
        <w:tabs>
          <w:tab w:val="left" w:pos="4410"/>
        </w:tabs>
        <w:spacing w:after="0" w:line="360" w:lineRule="auto"/>
        <w:rPr>
          <w:b/>
        </w:rPr>
      </w:pPr>
      <w:r>
        <w:rPr>
          <w:b/>
          <w:noProof/>
        </w:rPr>
        <w:lastRenderedPageBreak/>
        <mc:AlternateContent>
          <mc:Choice Requires="wps">
            <w:drawing>
              <wp:anchor distT="0" distB="0" distL="114300" distR="114300" simplePos="0" relativeHeight="251659776" behindDoc="0" locked="0" layoutInCell="1" allowOverlap="1" wp14:anchorId="1A44BFB8" wp14:editId="5A7BAD5D">
                <wp:simplePos x="0" y="0"/>
                <wp:positionH relativeFrom="column">
                  <wp:posOffset>1188720</wp:posOffset>
                </wp:positionH>
                <wp:positionV relativeFrom="paragraph">
                  <wp:posOffset>-688975</wp:posOffset>
                </wp:positionV>
                <wp:extent cx="5646420" cy="9019540"/>
                <wp:effectExtent l="0" t="0" r="3810" b="254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9019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8DD" w:rsidRDefault="00AA68DD" w:rsidP="00FA16FB">
                            <w:pPr>
                              <w:pStyle w:val="BodyText"/>
                            </w:pPr>
                            <w:r w:rsidRPr="00BC3402">
                              <w:rPr>
                                <w:b/>
                                <w:bCs/>
                                <w:sz w:val="20"/>
                                <w:szCs w:val="20"/>
                                <w:u w:val="single"/>
                                <w:lang w:val="en"/>
                              </w:rPr>
                              <w:t xml:space="preserve">Classroom </w:t>
                            </w:r>
                            <w:r>
                              <w:rPr>
                                <w:b/>
                                <w:bCs/>
                                <w:sz w:val="20"/>
                                <w:szCs w:val="20"/>
                                <w:u w:val="single"/>
                                <w:lang w:val="en"/>
                              </w:rPr>
                              <w:t>Ru</w:t>
                            </w:r>
                            <w:r w:rsidRPr="00BC3402">
                              <w:rPr>
                                <w:b/>
                                <w:bCs/>
                                <w:sz w:val="20"/>
                                <w:szCs w:val="20"/>
                                <w:u w:val="single"/>
                                <w:lang w:val="en"/>
                              </w:rPr>
                              <w:t>les:</w:t>
                            </w:r>
                            <w:r>
                              <w:rPr>
                                <w:b/>
                                <w:bCs/>
                                <w:sz w:val="20"/>
                                <w:szCs w:val="20"/>
                                <w:u w:val="single"/>
                                <w:lang w:val="en"/>
                              </w:rPr>
                              <w:t xml:space="preserve"> </w:t>
                            </w:r>
                            <w:r>
                              <w:rPr>
                                <w:sz w:val="20"/>
                                <w:szCs w:val="20"/>
                              </w:rPr>
                              <w:t xml:space="preserve"> </w:t>
                            </w:r>
                          </w:p>
                          <w:p w:rsidR="00AA68DD" w:rsidRPr="00F71478" w:rsidRDefault="00AA68DD" w:rsidP="00FA25D8">
                            <w:pPr>
                              <w:numPr>
                                <w:ilvl w:val="0"/>
                                <w:numId w:val="12"/>
                              </w:numPr>
                              <w:spacing w:after="0" w:line="240" w:lineRule="auto"/>
                              <w:rPr>
                                <w:rFonts w:asciiTheme="majorHAnsi" w:hAnsiTheme="majorHAnsi" w:cs="Tahoma"/>
                                <w:sz w:val="22"/>
                                <w:szCs w:val="22"/>
                              </w:rPr>
                            </w:pPr>
                            <w:r w:rsidRPr="00F71478">
                              <w:rPr>
                                <w:rFonts w:asciiTheme="majorHAnsi" w:hAnsiTheme="majorHAnsi" w:cs="Tahoma"/>
                                <w:sz w:val="22"/>
                                <w:szCs w:val="22"/>
                              </w:rPr>
                              <w:t xml:space="preserve">All rules in the student handbook will be strictly enforced.  </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Show respect to yourself and others.</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Homework handed in one day late is worth half credit. Work that is more than one day late will not be accepted.</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 xml:space="preserve">THE STUDENT is responsible for getting make-up work.  </w:t>
                            </w:r>
                            <w:r w:rsidR="00F71478" w:rsidRPr="00F71478">
                              <w:rPr>
                                <w:rFonts w:asciiTheme="majorHAnsi" w:hAnsiTheme="majorHAnsi"/>
                                <w:sz w:val="22"/>
                                <w:szCs w:val="22"/>
                              </w:rPr>
                              <w:t>It is also the student’s responsibility to copy any missed notes.</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The classroom must be kept clean!</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 xml:space="preserve">YOU are responsible for YOUR book, notebook and pen/pencil.  Bring these items to class EVERYDAY unless otherwise instructed.  Do not leave your books in the room, a friend’s locker or anywhere else it might get lost. </w:t>
                            </w:r>
                          </w:p>
                          <w:p w:rsidR="009E3ECE"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b/>
                                <w:sz w:val="22"/>
                                <w:szCs w:val="22"/>
                                <w:u w:val="single"/>
                              </w:rPr>
                              <w:t>Use common sense</w:t>
                            </w:r>
                            <w:r w:rsidRPr="00F71478">
                              <w:rPr>
                                <w:rFonts w:asciiTheme="majorHAnsi" w:hAnsiTheme="majorHAnsi"/>
                                <w:sz w:val="22"/>
                                <w:szCs w:val="22"/>
                              </w:rPr>
                              <w:t xml:space="preserve"> (no sleeping, swearing, fighting, etc.)</w:t>
                            </w:r>
                          </w:p>
                          <w:p w:rsidR="00B70FBF" w:rsidRPr="00F71478" w:rsidRDefault="00B70FBF" w:rsidP="009E3ECE">
                            <w:pPr>
                              <w:numPr>
                                <w:ilvl w:val="0"/>
                                <w:numId w:val="12"/>
                              </w:numPr>
                              <w:spacing w:after="0" w:line="240" w:lineRule="auto"/>
                              <w:rPr>
                                <w:rFonts w:asciiTheme="majorHAnsi" w:hAnsiTheme="majorHAnsi"/>
                                <w:sz w:val="22"/>
                                <w:szCs w:val="22"/>
                              </w:rPr>
                            </w:pPr>
                            <w:r>
                              <w:rPr>
                                <w:rFonts w:asciiTheme="majorHAnsi" w:hAnsiTheme="majorHAnsi"/>
                                <w:sz w:val="22"/>
                                <w:szCs w:val="22"/>
                              </w:rPr>
                              <w:t>The teacher(s) will determine when</w:t>
                            </w:r>
                            <w:r w:rsidR="00587FCE">
                              <w:rPr>
                                <w:rFonts w:asciiTheme="majorHAnsi" w:hAnsiTheme="majorHAnsi"/>
                                <w:sz w:val="22"/>
                                <w:szCs w:val="22"/>
                              </w:rPr>
                              <w:t xml:space="preserve"> it is appropriate to use </w:t>
                            </w:r>
                            <w:r w:rsidR="00AE343E">
                              <w:rPr>
                                <w:rFonts w:asciiTheme="majorHAnsi" w:hAnsiTheme="majorHAnsi"/>
                                <w:sz w:val="22"/>
                                <w:szCs w:val="22"/>
                              </w:rPr>
                              <w:t>your</w:t>
                            </w:r>
                            <w:r w:rsidR="00587FCE">
                              <w:rPr>
                                <w:rFonts w:asciiTheme="majorHAnsi" w:hAnsiTheme="majorHAnsi"/>
                                <w:sz w:val="22"/>
                                <w:szCs w:val="22"/>
                              </w:rPr>
                              <w:t xml:space="preserve"> phone/tablet</w:t>
                            </w:r>
                            <w:r w:rsidR="00AE343E">
                              <w:rPr>
                                <w:rFonts w:asciiTheme="majorHAnsi" w:hAnsiTheme="majorHAnsi"/>
                                <w:sz w:val="22"/>
                                <w:szCs w:val="22"/>
                              </w:rPr>
                              <w:t>.</w:t>
                            </w:r>
                            <w:r w:rsidR="00587FCE">
                              <w:rPr>
                                <w:rFonts w:asciiTheme="majorHAnsi" w:hAnsiTheme="majorHAnsi"/>
                                <w:sz w:val="22"/>
                                <w:szCs w:val="22"/>
                              </w:rPr>
                              <w:t xml:space="preserve"> (almost never)</w:t>
                            </w:r>
                            <w:r w:rsidR="00937E8E">
                              <w:rPr>
                                <w:rFonts w:asciiTheme="majorHAnsi" w:hAnsiTheme="majorHAnsi"/>
                                <w:sz w:val="22"/>
                                <w:szCs w:val="22"/>
                              </w:rPr>
                              <w:t xml:space="preserve"> Refusal to put phone/device away will result in referral.</w:t>
                            </w:r>
                          </w:p>
                          <w:p w:rsidR="00291052" w:rsidRPr="004A348E" w:rsidRDefault="009E3ECE" w:rsidP="009E3ECE">
                            <w:pPr>
                              <w:pStyle w:val="ListParagraph"/>
                              <w:numPr>
                                <w:ilvl w:val="0"/>
                                <w:numId w:val="12"/>
                              </w:numPr>
                              <w:spacing w:after="0" w:line="240" w:lineRule="auto"/>
                              <w:rPr>
                                <w:rFonts w:asciiTheme="majorHAnsi" w:hAnsiTheme="majorHAnsi" w:cs="Tahoma"/>
                                <w:sz w:val="22"/>
                                <w:szCs w:val="22"/>
                              </w:rPr>
                            </w:pPr>
                            <w:r w:rsidRPr="00F71478">
                              <w:rPr>
                                <w:rFonts w:asciiTheme="majorHAnsi" w:hAnsiTheme="majorHAnsi"/>
                                <w:sz w:val="22"/>
                                <w:szCs w:val="22"/>
                              </w:rPr>
                              <w:t>Class ends when, not before, you are excused by the teacher.</w:t>
                            </w:r>
                          </w:p>
                          <w:p w:rsidR="004A348E" w:rsidRDefault="004A348E" w:rsidP="004A348E">
                            <w:pPr>
                              <w:spacing w:after="0" w:line="240" w:lineRule="auto"/>
                              <w:rPr>
                                <w:rFonts w:asciiTheme="majorHAnsi" w:hAnsiTheme="majorHAnsi" w:cs="Tahoma"/>
                                <w:sz w:val="22"/>
                                <w:szCs w:val="22"/>
                              </w:rPr>
                            </w:pPr>
                          </w:p>
                          <w:p w:rsidR="00066798" w:rsidRDefault="00066798" w:rsidP="00066798">
                            <w:pPr>
                              <w:pStyle w:val="Heading1"/>
                              <w:shd w:val="clear" w:color="auto" w:fill="FFFFFF"/>
                              <w:spacing w:after="90"/>
                              <w:jc w:val="left"/>
                              <w:rPr>
                                <w:rFonts w:asciiTheme="majorHAnsi" w:hAnsiTheme="majorHAnsi" w:cs="Tahoma"/>
                                <w:color w:val="000000"/>
                                <w:sz w:val="22"/>
                                <w:szCs w:val="22"/>
                                <w:lang w:val="en-US"/>
                              </w:rPr>
                            </w:pPr>
                          </w:p>
                          <w:p w:rsidR="00B6102C" w:rsidRDefault="004A348E" w:rsidP="00066798">
                            <w:pPr>
                              <w:pStyle w:val="Heading1"/>
                              <w:shd w:val="clear" w:color="auto" w:fill="FFFFFF"/>
                              <w:spacing w:after="90"/>
                              <w:jc w:val="left"/>
                              <w:rPr>
                                <w:rFonts w:asciiTheme="majorHAnsi" w:hAnsiTheme="majorHAnsi" w:cs="Tahoma"/>
                                <w:sz w:val="22"/>
                                <w:szCs w:val="22"/>
                              </w:rPr>
                            </w:pPr>
                            <w:r w:rsidRPr="00066798">
                              <w:rPr>
                                <w:rFonts w:asciiTheme="majorHAnsi" w:hAnsiTheme="majorHAnsi" w:cs="Tahoma"/>
                                <w:b/>
                                <w:sz w:val="22"/>
                                <w:szCs w:val="22"/>
                                <w:u w:val="single"/>
                              </w:rPr>
                              <w:t>Remind.com:</w:t>
                            </w:r>
                            <w:r w:rsidRPr="00066798">
                              <w:rPr>
                                <w:rFonts w:asciiTheme="majorHAnsi" w:hAnsiTheme="majorHAnsi" w:cs="Tahoma"/>
                                <w:sz w:val="22"/>
                                <w:szCs w:val="22"/>
                              </w:rPr>
                              <w:t xml:space="preserve"> Students and parents can sign up to receive text message reminders about homework assignments and </w:t>
                            </w:r>
                            <w:r w:rsidR="00066798">
                              <w:rPr>
                                <w:rFonts w:asciiTheme="majorHAnsi" w:hAnsiTheme="majorHAnsi" w:cs="Tahoma"/>
                                <w:sz w:val="22"/>
                                <w:szCs w:val="22"/>
                              </w:rPr>
                              <w:t xml:space="preserve">tests.  </w:t>
                            </w:r>
                          </w:p>
                          <w:p w:rsidR="00B6102C" w:rsidRDefault="00B6102C" w:rsidP="00B6102C">
                            <w:pPr>
                              <w:pStyle w:val="Heading1"/>
                              <w:shd w:val="clear" w:color="auto" w:fill="FFFFFF"/>
                              <w:spacing w:after="90"/>
                              <w:jc w:val="left"/>
                              <w:rPr>
                                <w:rFonts w:asciiTheme="majorHAnsi" w:hAnsiTheme="majorHAnsi"/>
                                <w:sz w:val="22"/>
                                <w:szCs w:val="22"/>
                              </w:rPr>
                            </w:pPr>
                            <w:r w:rsidRPr="00B6102C">
                              <w:rPr>
                                <w:rFonts w:asciiTheme="majorHAnsi" w:hAnsiTheme="majorHAnsi" w:cs="Tahoma"/>
                                <w:sz w:val="22"/>
                                <w:szCs w:val="22"/>
                              </w:rPr>
                              <w:t>1)</w:t>
                            </w:r>
                            <w:r>
                              <w:rPr>
                                <w:rFonts w:asciiTheme="majorHAnsi" w:hAnsiTheme="majorHAnsi"/>
                                <w:sz w:val="22"/>
                                <w:szCs w:val="22"/>
                              </w:rPr>
                              <w:t xml:space="preserve">  </w:t>
                            </w:r>
                            <w:r w:rsidR="00066798" w:rsidRPr="00066798">
                              <w:rPr>
                                <w:rFonts w:asciiTheme="majorHAnsi" w:hAnsiTheme="majorHAnsi"/>
                                <w:sz w:val="22"/>
                                <w:szCs w:val="22"/>
                              </w:rPr>
                              <w:t xml:space="preserve">If you have a smartphone, get </w:t>
                            </w:r>
                            <w:r w:rsidR="00066798" w:rsidRPr="00B6102C">
                              <w:rPr>
                                <w:rFonts w:asciiTheme="majorHAnsi" w:hAnsiTheme="majorHAnsi"/>
                                <w:i/>
                                <w:sz w:val="22"/>
                                <w:szCs w:val="22"/>
                              </w:rPr>
                              <w:t>push notifications</w:t>
                            </w:r>
                            <w:r w:rsidR="00066798" w:rsidRPr="00066798">
                              <w:rPr>
                                <w:rFonts w:asciiTheme="majorHAnsi" w:hAnsiTheme="majorHAnsi"/>
                                <w:sz w:val="22"/>
                                <w:szCs w:val="22"/>
                              </w:rPr>
                              <w:t xml:space="preserve">. On your iPhone or Android phone, open your web browser and go to the following link: </w:t>
                            </w:r>
                            <w:r w:rsidR="00066798" w:rsidRPr="00B6102C">
                              <w:rPr>
                                <w:rFonts w:asciiTheme="majorHAnsi" w:hAnsiTheme="majorHAnsi"/>
                                <w:sz w:val="22"/>
                                <w:szCs w:val="22"/>
                                <w:u w:val="single"/>
                              </w:rPr>
                              <w:t>rmd.at/e9e7ffhh</w:t>
                            </w:r>
                            <w:r w:rsidR="00066798" w:rsidRPr="00066798">
                              <w:rPr>
                                <w:rFonts w:asciiTheme="majorHAnsi" w:hAnsiTheme="majorHAnsi"/>
                                <w:sz w:val="22"/>
                                <w:szCs w:val="22"/>
                              </w:rPr>
                              <w:t xml:space="preserve"> Follow the instructions to sign up for Remind. You’ll </w:t>
                            </w:r>
                            <w:r w:rsidR="00066798" w:rsidRPr="00B6102C">
                              <w:rPr>
                                <w:rFonts w:asciiTheme="majorHAnsi" w:hAnsiTheme="majorHAnsi"/>
                                <w:sz w:val="22"/>
                                <w:szCs w:val="22"/>
                              </w:rPr>
                              <w:t xml:space="preserve">be prompted to download the mobile app. </w:t>
                            </w:r>
                          </w:p>
                          <w:p w:rsidR="00066798" w:rsidRDefault="00B6102C" w:rsidP="00B6102C">
                            <w:pPr>
                              <w:pStyle w:val="Heading1"/>
                              <w:shd w:val="clear" w:color="auto" w:fill="FFFFFF"/>
                              <w:spacing w:after="90"/>
                              <w:jc w:val="left"/>
                              <w:rPr>
                                <w:rFonts w:asciiTheme="majorHAnsi" w:hAnsiTheme="majorHAnsi" w:cs="Arial"/>
                                <w:b/>
                                <w:bCs/>
                                <w:color w:val="282C31"/>
                                <w:sz w:val="22"/>
                                <w:szCs w:val="22"/>
                              </w:rPr>
                            </w:pPr>
                            <w:r>
                              <w:rPr>
                                <w:rFonts w:asciiTheme="majorHAnsi" w:hAnsiTheme="majorHAnsi"/>
                                <w:sz w:val="22"/>
                                <w:szCs w:val="22"/>
                              </w:rPr>
                              <w:t xml:space="preserve">2)  </w:t>
                            </w:r>
                            <w:r w:rsidR="00066798" w:rsidRPr="00B6102C">
                              <w:rPr>
                                <w:rFonts w:asciiTheme="majorHAnsi" w:hAnsiTheme="majorHAnsi"/>
                                <w:sz w:val="22"/>
                                <w:szCs w:val="22"/>
                              </w:rPr>
                              <w:t>If you don’t have a smartphone, get text notifications. Text the message @e9e7ffhh to the number 81010. If you’re having trouble with 81010, try texting @e9e7ffhh to (913) 800-8617.</w:t>
                            </w:r>
                          </w:p>
                          <w:p w:rsidR="00066798" w:rsidRPr="00F32DFC" w:rsidRDefault="00066798" w:rsidP="00066798">
                            <w:pPr>
                              <w:rPr>
                                <w:rFonts w:asciiTheme="majorHAnsi" w:hAnsiTheme="majorHAnsi"/>
                                <w:sz w:val="22"/>
                                <w:szCs w:val="22"/>
                                <w:lang w:val="en"/>
                              </w:rPr>
                            </w:pPr>
                          </w:p>
                          <w:p w:rsidR="00AA68DD" w:rsidRPr="00F32DFC" w:rsidRDefault="00F32DFC" w:rsidP="00F32DFC">
                            <w:pPr>
                              <w:rPr>
                                <w:rFonts w:asciiTheme="majorHAnsi" w:hAnsiTheme="majorHAnsi" w:cs="Tahoma"/>
                                <w:sz w:val="22"/>
                                <w:szCs w:val="22"/>
                              </w:rPr>
                            </w:pPr>
                            <w:r w:rsidRPr="00F32DFC">
                              <w:rPr>
                                <w:rFonts w:asciiTheme="majorHAnsi" w:hAnsiTheme="majorHAnsi"/>
                                <w:sz w:val="22"/>
                                <w:szCs w:val="22"/>
                                <w:lang w:val="en"/>
                              </w:rPr>
                              <w:t xml:space="preserve">Website:  For additional course information, visit hookshistorykg.weebly.com.  Updates will be made periodically.   </w:t>
                            </w:r>
                          </w:p>
                          <w:p w:rsidR="00AA68DD" w:rsidRDefault="00AA68DD" w:rsidP="00FA25D8">
                            <w:pPr>
                              <w:pBdr>
                                <w:bottom w:val="single" w:sz="12" w:space="1" w:color="auto"/>
                              </w:pBdr>
                              <w:spacing w:after="0" w:line="240" w:lineRule="auto"/>
                              <w:rPr>
                                <w:rFonts w:ascii="Tahoma" w:hAnsi="Tahoma" w:cs="Tahoma"/>
                              </w:rPr>
                            </w:pPr>
                          </w:p>
                          <w:p w:rsidR="00AA68DD" w:rsidRDefault="00AA68DD" w:rsidP="00FA25D8">
                            <w:pPr>
                              <w:spacing w:after="0" w:line="240" w:lineRule="auto"/>
                              <w:rPr>
                                <w:rFonts w:ascii="Tahoma" w:hAnsi="Tahoma" w:cs="Tahoma"/>
                              </w:rPr>
                            </w:pPr>
                          </w:p>
                          <w:p w:rsidR="00AA68DD" w:rsidRPr="0093497A" w:rsidRDefault="00AA68DD" w:rsidP="00FF4B16">
                            <w:pPr>
                              <w:spacing w:after="0" w:line="240" w:lineRule="auto"/>
                              <w:jc w:val="center"/>
                              <w:rPr>
                                <w:rFonts w:ascii="Tahoma" w:hAnsi="Tahoma" w:cs="Tahoma"/>
                                <w:b/>
                                <w:caps/>
                              </w:rPr>
                            </w:pPr>
                            <w:r w:rsidRPr="0093497A">
                              <w:rPr>
                                <w:rFonts w:ascii="Tahoma" w:hAnsi="Tahoma" w:cs="Tahoma"/>
                                <w:b/>
                                <w:caps/>
                              </w:rPr>
                              <w:t>Student Commitments and Responsibilities</w:t>
                            </w:r>
                          </w:p>
                          <w:p w:rsidR="00AA68DD" w:rsidRDefault="00AA68DD" w:rsidP="00FF4B16">
                            <w:pPr>
                              <w:spacing w:after="0" w:line="240" w:lineRule="auto"/>
                              <w:jc w:val="center"/>
                              <w:rPr>
                                <w:rFonts w:ascii="Tahoma" w:hAnsi="Tahoma" w:cs="Tahoma"/>
                                <w:b/>
                              </w:rPr>
                            </w:pPr>
                          </w:p>
                          <w:p w:rsidR="00291052" w:rsidRDefault="00AA68DD" w:rsidP="00FF4B16">
                            <w:pPr>
                              <w:spacing w:after="0" w:line="240" w:lineRule="auto"/>
                              <w:rPr>
                                <w:rFonts w:ascii="Tahoma" w:hAnsi="Tahoma" w:cs="Tahoma"/>
                                <w:i/>
                              </w:rPr>
                            </w:pPr>
                            <w:r>
                              <w:rPr>
                                <w:rFonts w:ascii="Tahoma" w:hAnsi="Tahoma" w:cs="Tahoma"/>
                                <w:i/>
                              </w:rPr>
                              <w:t>I WILL:</w:t>
                            </w:r>
                            <w:r w:rsidR="00291052">
                              <w:rPr>
                                <w:rFonts w:ascii="Tahoma" w:hAnsi="Tahoma" w:cs="Tahoma"/>
                                <w:i/>
                              </w:rPr>
                              <w:t xml:space="preserve">    </w:t>
                            </w:r>
                          </w:p>
                          <w:p w:rsidR="009E3ECE" w:rsidRDefault="009E3ECE" w:rsidP="0093497A">
                            <w:pPr>
                              <w:spacing w:after="0" w:line="240" w:lineRule="auto"/>
                              <w:rPr>
                                <w:rFonts w:ascii="Tahoma" w:hAnsi="Tahoma" w:cs="Tahoma"/>
                                <w:i/>
                              </w:rPr>
                            </w:pPr>
                            <w:r>
                              <w:rPr>
                                <w:rFonts w:ascii="Tahoma" w:hAnsi="Tahoma" w:cs="Tahoma"/>
                                <w:b/>
                                <w:i/>
                              </w:rPr>
                              <w:t>…</w:t>
                            </w:r>
                            <w:r>
                              <w:rPr>
                                <w:rFonts w:ascii="Tahoma" w:hAnsi="Tahoma" w:cs="Tahoma"/>
                                <w:i/>
                              </w:rPr>
                              <w:t>get any work I missed from the appropriate</w:t>
                            </w:r>
                            <w:r w:rsidR="00D44957">
                              <w:rPr>
                                <w:rFonts w:ascii="Tahoma" w:hAnsi="Tahoma" w:cs="Tahoma"/>
                                <w:i/>
                              </w:rPr>
                              <w:t xml:space="preserve"> folder</w:t>
                            </w:r>
                            <w:r>
                              <w:rPr>
                                <w:rFonts w:ascii="Tahoma" w:hAnsi="Tahoma" w:cs="Tahoma"/>
                                <w:i/>
                              </w:rPr>
                              <w:t>.</w:t>
                            </w:r>
                          </w:p>
                          <w:p w:rsidR="009E3ECE" w:rsidRDefault="009E3ECE" w:rsidP="0093497A">
                            <w:pPr>
                              <w:spacing w:after="0" w:line="240" w:lineRule="auto"/>
                              <w:rPr>
                                <w:rFonts w:ascii="Tahoma" w:hAnsi="Tahoma" w:cs="Tahoma"/>
                                <w:i/>
                              </w:rPr>
                            </w:pPr>
                            <w:r>
                              <w:rPr>
                                <w:rFonts w:ascii="Tahoma" w:hAnsi="Tahoma" w:cs="Tahoma"/>
                                <w:i/>
                              </w:rPr>
                              <w:t xml:space="preserve">…return completed </w:t>
                            </w:r>
                            <w:r w:rsidR="002414C0">
                              <w:rPr>
                                <w:rFonts w:ascii="Tahoma" w:hAnsi="Tahoma" w:cs="Tahoma"/>
                                <w:i/>
                              </w:rPr>
                              <w:t xml:space="preserve">missed </w:t>
                            </w:r>
                            <w:r w:rsidR="00D44957">
                              <w:rPr>
                                <w:rFonts w:ascii="Tahoma" w:hAnsi="Tahoma" w:cs="Tahoma"/>
                                <w:i/>
                              </w:rPr>
                              <w:t>work</w:t>
                            </w:r>
                            <w:r>
                              <w:rPr>
                                <w:rFonts w:ascii="Tahoma" w:hAnsi="Tahoma" w:cs="Tahoma"/>
                                <w:i/>
                              </w:rPr>
                              <w:t>.</w:t>
                            </w:r>
                          </w:p>
                          <w:p w:rsidR="00AA68DD" w:rsidRPr="0093497A" w:rsidRDefault="009E3ECE" w:rsidP="0093497A">
                            <w:pPr>
                              <w:spacing w:after="0" w:line="240" w:lineRule="auto"/>
                              <w:rPr>
                                <w:rFonts w:ascii="Tahoma" w:hAnsi="Tahoma" w:cs="Tahoma"/>
                                <w:i/>
                              </w:rPr>
                            </w:pPr>
                            <w:r>
                              <w:rPr>
                                <w:rFonts w:ascii="Tahoma" w:hAnsi="Tahoma" w:cs="Tahoma"/>
                                <w:i/>
                              </w:rPr>
                              <w:t>…ask for help when I need it or even when I am not sure if I need it.</w:t>
                            </w:r>
                            <w:r w:rsidR="00AA68DD" w:rsidRPr="0093497A">
                              <w:rPr>
                                <w:rFonts w:ascii="Tahoma" w:hAnsi="Tahoma" w:cs="Tahoma"/>
                                <w:i/>
                              </w:rPr>
                              <w:t xml:space="preserve"> </w:t>
                            </w:r>
                          </w:p>
                          <w:p w:rsidR="00AA68DD" w:rsidRDefault="009E3ECE" w:rsidP="00FF4B16">
                            <w:pPr>
                              <w:spacing w:after="0" w:line="240" w:lineRule="auto"/>
                              <w:rPr>
                                <w:rFonts w:ascii="Tahoma" w:hAnsi="Tahoma" w:cs="Tahoma"/>
                                <w:i/>
                              </w:rPr>
                            </w:pPr>
                            <w:r w:rsidRPr="002414C0">
                              <w:rPr>
                                <w:rFonts w:ascii="Tahoma" w:hAnsi="Tahoma" w:cs="Tahoma"/>
                                <w:i/>
                              </w:rPr>
                              <w:t>…</w:t>
                            </w:r>
                            <w:r w:rsidR="002414C0" w:rsidRPr="002414C0">
                              <w:rPr>
                                <w:rFonts w:ascii="Tahoma" w:hAnsi="Tahoma" w:cs="Tahoma"/>
                                <w:i/>
                              </w:rPr>
                              <w:t>not do anything to inhibit mine or my classmates’ learning.</w:t>
                            </w:r>
                          </w:p>
                          <w:p w:rsidR="002414C0" w:rsidRPr="002414C0" w:rsidRDefault="002414C0" w:rsidP="00FF4B16">
                            <w:pPr>
                              <w:spacing w:after="0" w:line="240" w:lineRule="auto"/>
                              <w:rPr>
                                <w:rFonts w:ascii="Tahoma" w:hAnsi="Tahoma" w:cs="Tahoma"/>
                                <w:i/>
                              </w:rPr>
                            </w:pPr>
                            <w:r>
                              <w:rPr>
                                <w:rFonts w:ascii="Tahoma" w:hAnsi="Tahoma" w:cs="Tahoma"/>
                                <w:i/>
                              </w:rPr>
                              <w:t>…use my time (including Flex time) to produce the best possible academic outcome.</w:t>
                            </w:r>
                          </w:p>
                          <w:p w:rsidR="002414C0" w:rsidRPr="00FF4B16" w:rsidRDefault="002414C0" w:rsidP="00FF4B16">
                            <w:pPr>
                              <w:spacing w:after="0" w:line="240" w:lineRule="auto"/>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BFB8" id="Text Box 106" o:spid="_x0000_s1038" type="#_x0000_t202" style="position:absolute;margin-left:93.6pt;margin-top:-54.25pt;width:444.6pt;height:7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" filled="f" stroked="f">
                <v:textbox>
                  <w:txbxContent>
                    <w:p w:rsidR="00AA68DD" w:rsidRDefault="00AA68DD" w:rsidP="00FA16FB">
                      <w:pPr>
                        <w:pStyle w:val="BodyText"/>
                      </w:pPr>
                      <w:r w:rsidRPr="00BC3402">
                        <w:rPr>
                          <w:b/>
                          <w:bCs/>
                          <w:sz w:val="20"/>
                          <w:szCs w:val="20"/>
                          <w:u w:val="single"/>
                          <w:lang w:val="en"/>
                        </w:rPr>
                        <w:t xml:space="preserve">Classroom </w:t>
                      </w:r>
                      <w:r>
                        <w:rPr>
                          <w:b/>
                          <w:bCs/>
                          <w:sz w:val="20"/>
                          <w:szCs w:val="20"/>
                          <w:u w:val="single"/>
                          <w:lang w:val="en"/>
                        </w:rPr>
                        <w:t>Ru</w:t>
                      </w:r>
                      <w:r w:rsidRPr="00BC3402">
                        <w:rPr>
                          <w:b/>
                          <w:bCs/>
                          <w:sz w:val="20"/>
                          <w:szCs w:val="20"/>
                          <w:u w:val="single"/>
                          <w:lang w:val="en"/>
                        </w:rPr>
                        <w:t>les:</w:t>
                      </w:r>
                      <w:r>
                        <w:rPr>
                          <w:b/>
                          <w:bCs/>
                          <w:sz w:val="20"/>
                          <w:szCs w:val="20"/>
                          <w:u w:val="single"/>
                          <w:lang w:val="en"/>
                        </w:rPr>
                        <w:t xml:space="preserve"> </w:t>
                      </w:r>
                      <w:r>
                        <w:rPr>
                          <w:sz w:val="20"/>
                          <w:szCs w:val="20"/>
                        </w:rPr>
                        <w:t xml:space="preserve"> </w:t>
                      </w:r>
                    </w:p>
                    <w:p w:rsidR="00AA68DD" w:rsidRPr="00F71478" w:rsidRDefault="00AA68DD" w:rsidP="00FA25D8">
                      <w:pPr>
                        <w:numPr>
                          <w:ilvl w:val="0"/>
                          <w:numId w:val="12"/>
                        </w:numPr>
                        <w:spacing w:after="0" w:line="240" w:lineRule="auto"/>
                        <w:rPr>
                          <w:rFonts w:asciiTheme="majorHAnsi" w:hAnsiTheme="majorHAnsi" w:cs="Tahoma"/>
                          <w:sz w:val="22"/>
                          <w:szCs w:val="22"/>
                        </w:rPr>
                      </w:pPr>
                      <w:r w:rsidRPr="00F71478">
                        <w:rPr>
                          <w:rFonts w:asciiTheme="majorHAnsi" w:hAnsiTheme="majorHAnsi" w:cs="Tahoma"/>
                          <w:sz w:val="22"/>
                          <w:szCs w:val="22"/>
                        </w:rPr>
                        <w:t xml:space="preserve">All rules in the student handbook will be strictly enforced.  </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Show respect to yourself and others.</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Homework handed in one day late is worth half credit. Work that is more than one day late will not be accepted.</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 xml:space="preserve">THE STUDENT is responsible for getting make-up work.  </w:t>
                      </w:r>
                      <w:r w:rsidR="00F71478" w:rsidRPr="00F71478">
                        <w:rPr>
                          <w:rFonts w:asciiTheme="majorHAnsi" w:hAnsiTheme="majorHAnsi"/>
                          <w:sz w:val="22"/>
                          <w:szCs w:val="22"/>
                        </w:rPr>
                        <w:t>It is also the student’s responsibility to copy any missed notes.</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The classroom must be kept clean!</w:t>
                      </w:r>
                    </w:p>
                    <w:p w:rsidR="009E3ECE" w:rsidRPr="00F71478"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sz w:val="22"/>
                          <w:szCs w:val="22"/>
                        </w:rPr>
                        <w:t xml:space="preserve">YOU are responsible for YOUR book, notebook and pen/pencil.  Bring these items to class EVERYDAY unless otherwise instructed.  Do not leave your books in the room, a friend’s locker or anywhere else it might get lost. </w:t>
                      </w:r>
                    </w:p>
                    <w:p w:rsidR="009E3ECE" w:rsidRDefault="009E3ECE" w:rsidP="009E3ECE">
                      <w:pPr>
                        <w:numPr>
                          <w:ilvl w:val="0"/>
                          <w:numId w:val="12"/>
                        </w:numPr>
                        <w:spacing w:after="0" w:line="240" w:lineRule="auto"/>
                        <w:rPr>
                          <w:rFonts w:asciiTheme="majorHAnsi" w:hAnsiTheme="majorHAnsi"/>
                          <w:sz w:val="22"/>
                          <w:szCs w:val="22"/>
                        </w:rPr>
                      </w:pPr>
                      <w:r w:rsidRPr="00F71478">
                        <w:rPr>
                          <w:rFonts w:asciiTheme="majorHAnsi" w:hAnsiTheme="majorHAnsi"/>
                          <w:b/>
                          <w:sz w:val="22"/>
                          <w:szCs w:val="22"/>
                          <w:u w:val="single"/>
                        </w:rPr>
                        <w:t>Use common sense</w:t>
                      </w:r>
                      <w:r w:rsidRPr="00F71478">
                        <w:rPr>
                          <w:rFonts w:asciiTheme="majorHAnsi" w:hAnsiTheme="majorHAnsi"/>
                          <w:sz w:val="22"/>
                          <w:szCs w:val="22"/>
                        </w:rPr>
                        <w:t xml:space="preserve"> (no sleeping, swearing, fighting, etc.)</w:t>
                      </w:r>
                    </w:p>
                    <w:p w:rsidR="00B70FBF" w:rsidRPr="00F71478" w:rsidRDefault="00B70FBF" w:rsidP="009E3ECE">
                      <w:pPr>
                        <w:numPr>
                          <w:ilvl w:val="0"/>
                          <w:numId w:val="12"/>
                        </w:numPr>
                        <w:spacing w:after="0" w:line="240" w:lineRule="auto"/>
                        <w:rPr>
                          <w:rFonts w:asciiTheme="majorHAnsi" w:hAnsiTheme="majorHAnsi"/>
                          <w:sz w:val="22"/>
                          <w:szCs w:val="22"/>
                        </w:rPr>
                      </w:pPr>
                      <w:r>
                        <w:rPr>
                          <w:rFonts w:asciiTheme="majorHAnsi" w:hAnsiTheme="majorHAnsi"/>
                          <w:sz w:val="22"/>
                          <w:szCs w:val="22"/>
                        </w:rPr>
                        <w:t>The teacher(s) will determine when</w:t>
                      </w:r>
                      <w:r w:rsidR="00587FCE">
                        <w:rPr>
                          <w:rFonts w:asciiTheme="majorHAnsi" w:hAnsiTheme="majorHAnsi"/>
                          <w:sz w:val="22"/>
                          <w:szCs w:val="22"/>
                        </w:rPr>
                        <w:t xml:space="preserve"> it is appropriate to use </w:t>
                      </w:r>
                      <w:r w:rsidR="00AE343E">
                        <w:rPr>
                          <w:rFonts w:asciiTheme="majorHAnsi" w:hAnsiTheme="majorHAnsi"/>
                          <w:sz w:val="22"/>
                          <w:szCs w:val="22"/>
                        </w:rPr>
                        <w:t>your</w:t>
                      </w:r>
                      <w:r w:rsidR="00587FCE">
                        <w:rPr>
                          <w:rFonts w:asciiTheme="majorHAnsi" w:hAnsiTheme="majorHAnsi"/>
                          <w:sz w:val="22"/>
                          <w:szCs w:val="22"/>
                        </w:rPr>
                        <w:t xml:space="preserve"> phone/tablet</w:t>
                      </w:r>
                      <w:r w:rsidR="00AE343E">
                        <w:rPr>
                          <w:rFonts w:asciiTheme="majorHAnsi" w:hAnsiTheme="majorHAnsi"/>
                          <w:sz w:val="22"/>
                          <w:szCs w:val="22"/>
                        </w:rPr>
                        <w:t>.</w:t>
                      </w:r>
                      <w:r w:rsidR="00587FCE">
                        <w:rPr>
                          <w:rFonts w:asciiTheme="majorHAnsi" w:hAnsiTheme="majorHAnsi"/>
                          <w:sz w:val="22"/>
                          <w:szCs w:val="22"/>
                        </w:rPr>
                        <w:t xml:space="preserve"> (almost never)</w:t>
                      </w:r>
                      <w:r w:rsidR="00937E8E">
                        <w:rPr>
                          <w:rFonts w:asciiTheme="majorHAnsi" w:hAnsiTheme="majorHAnsi"/>
                          <w:sz w:val="22"/>
                          <w:szCs w:val="22"/>
                        </w:rPr>
                        <w:t xml:space="preserve"> Refusal to put phone/device away will result in referral.</w:t>
                      </w:r>
                    </w:p>
                    <w:p w:rsidR="00291052" w:rsidRPr="004A348E" w:rsidRDefault="009E3ECE" w:rsidP="009E3ECE">
                      <w:pPr>
                        <w:pStyle w:val="ListParagraph"/>
                        <w:numPr>
                          <w:ilvl w:val="0"/>
                          <w:numId w:val="12"/>
                        </w:numPr>
                        <w:spacing w:after="0" w:line="240" w:lineRule="auto"/>
                        <w:rPr>
                          <w:rFonts w:asciiTheme="majorHAnsi" w:hAnsiTheme="majorHAnsi" w:cs="Tahoma"/>
                          <w:sz w:val="22"/>
                          <w:szCs w:val="22"/>
                        </w:rPr>
                      </w:pPr>
                      <w:r w:rsidRPr="00F71478">
                        <w:rPr>
                          <w:rFonts w:asciiTheme="majorHAnsi" w:hAnsiTheme="majorHAnsi"/>
                          <w:sz w:val="22"/>
                          <w:szCs w:val="22"/>
                        </w:rPr>
                        <w:t>Class ends when, not before, you are excused by the teacher.</w:t>
                      </w:r>
                    </w:p>
                    <w:p w:rsidR="004A348E" w:rsidRDefault="004A348E" w:rsidP="004A348E">
                      <w:pPr>
                        <w:spacing w:after="0" w:line="240" w:lineRule="auto"/>
                        <w:rPr>
                          <w:rFonts w:asciiTheme="majorHAnsi" w:hAnsiTheme="majorHAnsi" w:cs="Tahoma"/>
                          <w:sz w:val="22"/>
                          <w:szCs w:val="22"/>
                        </w:rPr>
                      </w:pPr>
                    </w:p>
                    <w:p w:rsidR="00066798" w:rsidRDefault="00066798" w:rsidP="00066798">
                      <w:pPr>
                        <w:pStyle w:val="Heading1"/>
                        <w:shd w:val="clear" w:color="auto" w:fill="FFFFFF"/>
                        <w:spacing w:after="90"/>
                        <w:jc w:val="left"/>
                        <w:rPr>
                          <w:rFonts w:asciiTheme="majorHAnsi" w:hAnsiTheme="majorHAnsi" w:cs="Tahoma"/>
                          <w:color w:val="000000"/>
                          <w:sz w:val="22"/>
                          <w:szCs w:val="22"/>
                          <w:lang w:val="en-US"/>
                        </w:rPr>
                      </w:pPr>
                    </w:p>
                    <w:p w:rsidR="00B6102C" w:rsidRDefault="004A348E" w:rsidP="00066798">
                      <w:pPr>
                        <w:pStyle w:val="Heading1"/>
                        <w:shd w:val="clear" w:color="auto" w:fill="FFFFFF"/>
                        <w:spacing w:after="90"/>
                        <w:jc w:val="left"/>
                        <w:rPr>
                          <w:rFonts w:asciiTheme="majorHAnsi" w:hAnsiTheme="majorHAnsi" w:cs="Tahoma"/>
                          <w:sz w:val="22"/>
                          <w:szCs w:val="22"/>
                        </w:rPr>
                      </w:pPr>
                      <w:r w:rsidRPr="00066798">
                        <w:rPr>
                          <w:rFonts w:asciiTheme="majorHAnsi" w:hAnsiTheme="majorHAnsi" w:cs="Tahoma"/>
                          <w:b/>
                          <w:sz w:val="22"/>
                          <w:szCs w:val="22"/>
                          <w:u w:val="single"/>
                        </w:rPr>
                        <w:t>Remind.com:</w:t>
                      </w:r>
                      <w:r w:rsidRPr="00066798">
                        <w:rPr>
                          <w:rFonts w:asciiTheme="majorHAnsi" w:hAnsiTheme="majorHAnsi" w:cs="Tahoma"/>
                          <w:sz w:val="22"/>
                          <w:szCs w:val="22"/>
                        </w:rPr>
                        <w:t xml:space="preserve"> Students and parents can sign up to receive text message reminders about homework assignments and </w:t>
                      </w:r>
                      <w:r w:rsidR="00066798">
                        <w:rPr>
                          <w:rFonts w:asciiTheme="majorHAnsi" w:hAnsiTheme="majorHAnsi" w:cs="Tahoma"/>
                          <w:sz w:val="22"/>
                          <w:szCs w:val="22"/>
                        </w:rPr>
                        <w:t xml:space="preserve">tests.  </w:t>
                      </w:r>
                    </w:p>
                    <w:p w:rsidR="00B6102C" w:rsidRDefault="00B6102C" w:rsidP="00B6102C">
                      <w:pPr>
                        <w:pStyle w:val="Heading1"/>
                        <w:shd w:val="clear" w:color="auto" w:fill="FFFFFF"/>
                        <w:spacing w:after="90"/>
                        <w:jc w:val="left"/>
                        <w:rPr>
                          <w:rFonts w:asciiTheme="majorHAnsi" w:hAnsiTheme="majorHAnsi"/>
                          <w:sz w:val="22"/>
                          <w:szCs w:val="22"/>
                        </w:rPr>
                      </w:pPr>
                      <w:r w:rsidRPr="00B6102C">
                        <w:rPr>
                          <w:rFonts w:asciiTheme="majorHAnsi" w:hAnsiTheme="majorHAnsi" w:cs="Tahoma"/>
                          <w:sz w:val="22"/>
                          <w:szCs w:val="22"/>
                        </w:rPr>
                        <w:t>1)</w:t>
                      </w:r>
                      <w:r>
                        <w:rPr>
                          <w:rFonts w:asciiTheme="majorHAnsi" w:hAnsiTheme="majorHAnsi"/>
                          <w:sz w:val="22"/>
                          <w:szCs w:val="22"/>
                        </w:rPr>
                        <w:t xml:space="preserve">  </w:t>
                      </w:r>
                      <w:r w:rsidR="00066798" w:rsidRPr="00066798">
                        <w:rPr>
                          <w:rFonts w:asciiTheme="majorHAnsi" w:hAnsiTheme="majorHAnsi"/>
                          <w:sz w:val="22"/>
                          <w:szCs w:val="22"/>
                        </w:rPr>
                        <w:t xml:space="preserve">If you have a smartphone, get </w:t>
                      </w:r>
                      <w:r w:rsidR="00066798" w:rsidRPr="00B6102C">
                        <w:rPr>
                          <w:rFonts w:asciiTheme="majorHAnsi" w:hAnsiTheme="majorHAnsi"/>
                          <w:i/>
                          <w:sz w:val="22"/>
                          <w:szCs w:val="22"/>
                        </w:rPr>
                        <w:t>push notifications</w:t>
                      </w:r>
                      <w:r w:rsidR="00066798" w:rsidRPr="00066798">
                        <w:rPr>
                          <w:rFonts w:asciiTheme="majorHAnsi" w:hAnsiTheme="majorHAnsi"/>
                          <w:sz w:val="22"/>
                          <w:szCs w:val="22"/>
                        </w:rPr>
                        <w:t xml:space="preserve">. On your iPhone or Android phone, open your web browser and go to the following link: </w:t>
                      </w:r>
                      <w:r w:rsidR="00066798" w:rsidRPr="00B6102C">
                        <w:rPr>
                          <w:rFonts w:asciiTheme="majorHAnsi" w:hAnsiTheme="majorHAnsi"/>
                          <w:sz w:val="22"/>
                          <w:szCs w:val="22"/>
                          <w:u w:val="single"/>
                        </w:rPr>
                        <w:t>rmd.at/e9e7ffhh</w:t>
                      </w:r>
                      <w:r w:rsidR="00066798" w:rsidRPr="00066798">
                        <w:rPr>
                          <w:rFonts w:asciiTheme="majorHAnsi" w:hAnsiTheme="majorHAnsi"/>
                          <w:sz w:val="22"/>
                          <w:szCs w:val="22"/>
                        </w:rPr>
                        <w:t xml:space="preserve"> Follow the instructions to sign up for Remind. You’ll </w:t>
                      </w:r>
                      <w:r w:rsidR="00066798" w:rsidRPr="00B6102C">
                        <w:rPr>
                          <w:rFonts w:asciiTheme="majorHAnsi" w:hAnsiTheme="majorHAnsi"/>
                          <w:sz w:val="22"/>
                          <w:szCs w:val="22"/>
                        </w:rPr>
                        <w:t xml:space="preserve">be prompted to download the mobile app. </w:t>
                      </w:r>
                    </w:p>
                    <w:p w:rsidR="00066798" w:rsidRDefault="00B6102C" w:rsidP="00B6102C">
                      <w:pPr>
                        <w:pStyle w:val="Heading1"/>
                        <w:shd w:val="clear" w:color="auto" w:fill="FFFFFF"/>
                        <w:spacing w:after="90"/>
                        <w:jc w:val="left"/>
                        <w:rPr>
                          <w:rFonts w:asciiTheme="majorHAnsi" w:hAnsiTheme="majorHAnsi" w:cs="Arial"/>
                          <w:b/>
                          <w:bCs/>
                          <w:color w:val="282C31"/>
                          <w:sz w:val="22"/>
                          <w:szCs w:val="22"/>
                        </w:rPr>
                      </w:pPr>
                      <w:r>
                        <w:rPr>
                          <w:rFonts w:asciiTheme="majorHAnsi" w:hAnsiTheme="majorHAnsi"/>
                          <w:sz w:val="22"/>
                          <w:szCs w:val="22"/>
                        </w:rPr>
                        <w:t xml:space="preserve">2)  </w:t>
                      </w:r>
                      <w:r w:rsidR="00066798" w:rsidRPr="00B6102C">
                        <w:rPr>
                          <w:rFonts w:asciiTheme="majorHAnsi" w:hAnsiTheme="majorHAnsi"/>
                          <w:sz w:val="22"/>
                          <w:szCs w:val="22"/>
                        </w:rPr>
                        <w:t>If you don’t have a smartphone, get text notifications. Text the message @e9e7ffhh to the number 81010. If you’re having trouble with 81010, try texting @e9e7ffhh to (913) 800-8617.</w:t>
                      </w:r>
                    </w:p>
                    <w:p w:rsidR="00066798" w:rsidRPr="00F32DFC" w:rsidRDefault="00066798" w:rsidP="00066798">
                      <w:pPr>
                        <w:rPr>
                          <w:rFonts w:asciiTheme="majorHAnsi" w:hAnsiTheme="majorHAnsi"/>
                          <w:sz w:val="22"/>
                          <w:szCs w:val="22"/>
                          <w:lang w:val="en"/>
                        </w:rPr>
                      </w:pPr>
                    </w:p>
                    <w:p w:rsidR="00AA68DD" w:rsidRPr="00F32DFC" w:rsidRDefault="00F32DFC" w:rsidP="00F32DFC">
                      <w:pPr>
                        <w:rPr>
                          <w:rFonts w:asciiTheme="majorHAnsi" w:hAnsiTheme="majorHAnsi" w:cs="Tahoma"/>
                          <w:sz w:val="22"/>
                          <w:szCs w:val="22"/>
                        </w:rPr>
                      </w:pPr>
                      <w:r w:rsidRPr="00F32DFC">
                        <w:rPr>
                          <w:rFonts w:asciiTheme="majorHAnsi" w:hAnsiTheme="majorHAnsi"/>
                          <w:sz w:val="22"/>
                          <w:szCs w:val="22"/>
                          <w:lang w:val="en"/>
                        </w:rPr>
                        <w:t xml:space="preserve">Website:  For additional course information, visit hookshistorykg.weebly.com.  Updates will be made periodically.   </w:t>
                      </w:r>
                    </w:p>
                    <w:p w:rsidR="00AA68DD" w:rsidRDefault="00AA68DD" w:rsidP="00FA25D8">
                      <w:pPr>
                        <w:pBdr>
                          <w:bottom w:val="single" w:sz="12" w:space="1" w:color="auto"/>
                        </w:pBdr>
                        <w:spacing w:after="0" w:line="240" w:lineRule="auto"/>
                        <w:rPr>
                          <w:rFonts w:ascii="Tahoma" w:hAnsi="Tahoma" w:cs="Tahoma"/>
                        </w:rPr>
                      </w:pPr>
                    </w:p>
                    <w:p w:rsidR="00AA68DD" w:rsidRDefault="00AA68DD" w:rsidP="00FA25D8">
                      <w:pPr>
                        <w:spacing w:after="0" w:line="240" w:lineRule="auto"/>
                        <w:rPr>
                          <w:rFonts w:ascii="Tahoma" w:hAnsi="Tahoma" w:cs="Tahoma"/>
                        </w:rPr>
                      </w:pPr>
                    </w:p>
                    <w:p w:rsidR="00AA68DD" w:rsidRPr="0093497A" w:rsidRDefault="00AA68DD" w:rsidP="00FF4B16">
                      <w:pPr>
                        <w:spacing w:after="0" w:line="240" w:lineRule="auto"/>
                        <w:jc w:val="center"/>
                        <w:rPr>
                          <w:rFonts w:ascii="Tahoma" w:hAnsi="Tahoma" w:cs="Tahoma"/>
                          <w:b/>
                          <w:caps/>
                        </w:rPr>
                      </w:pPr>
                      <w:r w:rsidRPr="0093497A">
                        <w:rPr>
                          <w:rFonts w:ascii="Tahoma" w:hAnsi="Tahoma" w:cs="Tahoma"/>
                          <w:b/>
                          <w:caps/>
                        </w:rPr>
                        <w:t>Student Commitments and Responsibilities</w:t>
                      </w:r>
                    </w:p>
                    <w:p w:rsidR="00AA68DD" w:rsidRDefault="00AA68DD" w:rsidP="00FF4B16">
                      <w:pPr>
                        <w:spacing w:after="0" w:line="240" w:lineRule="auto"/>
                        <w:jc w:val="center"/>
                        <w:rPr>
                          <w:rFonts w:ascii="Tahoma" w:hAnsi="Tahoma" w:cs="Tahoma"/>
                          <w:b/>
                        </w:rPr>
                      </w:pPr>
                    </w:p>
                    <w:p w:rsidR="00291052" w:rsidRDefault="00AA68DD" w:rsidP="00FF4B16">
                      <w:pPr>
                        <w:spacing w:after="0" w:line="240" w:lineRule="auto"/>
                        <w:rPr>
                          <w:rFonts w:ascii="Tahoma" w:hAnsi="Tahoma" w:cs="Tahoma"/>
                          <w:i/>
                        </w:rPr>
                      </w:pPr>
                      <w:r>
                        <w:rPr>
                          <w:rFonts w:ascii="Tahoma" w:hAnsi="Tahoma" w:cs="Tahoma"/>
                          <w:i/>
                        </w:rPr>
                        <w:t>I WILL:</w:t>
                      </w:r>
                      <w:r w:rsidR="00291052">
                        <w:rPr>
                          <w:rFonts w:ascii="Tahoma" w:hAnsi="Tahoma" w:cs="Tahoma"/>
                          <w:i/>
                        </w:rPr>
                        <w:t xml:space="preserve">    </w:t>
                      </w:r>
                    </w:p>
                    <w:p w:rsidR="009E3ECE" w:rsidRDefault="009E3ECE" w:rsidP="0093497A">
                      <w:pPr>
                        <w:spacing w:after="0" w:line="240" w:lineRule="auto"/>
                        <w:rPr>
                          <w:rFonts w:ascii="Tahoma" w:hAnsi="Tahoma" w:cs="Tahoma"/>
                          <w:i/>
                        </w:rPr>
                      </w:pPr>
                      <w:r>
                        <w:rPr>
                          <w:rFonts w:ascii="Tahoma" w:hAnsi="Tahoma" w:cs="Tahoma"/>
                          <w:b/>
                          <w:i/>
                        </w:rPr>
                        <w:t>…</w:t>
                      </w:r>
                      <w:r>
                        <w:rPr>
                          <w:rFonts w:ascii="Tahoma" w:hAnsi="Tahoma" w:cs="Tahoma"/>
                          <w:i/>
                        </w:rPr>
                        <w:t>get any work I missed from the appropriate</w:t>
                      </w:r>
                      <w:r w:rsidR="00D44957">
                        <w:rPr>
                          <w:rFonts w:ascii="Tahoma" w:hAnsi="Tahoma" w:cs="Tahoma"/>
                          <w:i/>
                        </w:rPr>
                        <w:t xml:space="preserve"> folder</w:t>
                      </w:r>
                      <w:r>
                        <w:rPr>
                          <w:rFonts w:ascii="Tahoma" w:hAnsi="Tahoma" w:cs="Tahoma"/>
                          <w:i/>
                        </w:rPr>
                        <w:t>.</w:t>
                      </w:r>
                    </w:p>
                    <w:p w:rsidR="009E3ECE" w:rsidRDefault="009E3ECE" w:rsidP="0093497A">
                      <w:pPr>
                        <w:spacing w:after="0" w:line="240" w:lineRule="auto"/>
                        <w:rPr>
                          <w:rFonts w:ascii="Tahoma" w:hAnsi="Tahoma" w:cs="Tahoma"/>
                          <w:i/>
                        </w:rPr>
                      </w:pPr>
                      <w:r>
                        <w:rPr>
                          <w:rFonts w:ascii="Tahoma" w:hAnsi="Tahoma" w:cs="Tahoma"/>
                          <w:i/>
                        </w:rPr>
                        <w:t xml:space="preserve">…return completed </w:t>
                      </w:r>
                      <w:r w:rsidR="002414C0">
                        <w:rPr>
                          <w:rFonts w:ascii="Tahoma" w:hAnsi="Tahoma" w:cs="Tahoma"/>
                          <w:i/>
                        </w:rPr>
                        <w:t xml:space="preserve">missed </w:t>
                      </w:r>
                      <w:r w:rsidR="00D44957">
                        <w:rPr>
                          <w:rFonts w:ascii="Tahoma" w:hAnsi="Tahoma" w:cs="Tahoma"/>
                          <w:i/>
                        </w:rPr>
                        <w:t>work</w:t>
                      </w:r>
                      <w:r>
                        <w:rPr>
                          <w:rFonts w:ascii="Tahoma" w:hAnsi="Tahoma" w:cs="Tahoma"/>
                          <w:i/>
                        </w:rPr>
                        <w:t>.</w:t>
                      </w:r>
                    </w:p>
                    <w:p w:rsidR="00AA68DD" w:rsidRPr="0093497A" w:rsidRDefault="009E3ECE" w:rsidP="0093497A">
                      <w:pPr>
                        <w:spacing w:after="0" w:line="240" w:lineRule="auto"/>
                        <w:rPr>
                          <w:rFonts w:ascii="Tahoma" w:hAnsi="Tahoma" w:cs="Tahoma"/>
                          <w:i/>
                        </w:rPr>
                      </w:pPr>
                      <w:r>
                        <w:rPr>
                          <w:rFonts w:ascii="Tahoma" w:hAnsi="Tahoma" w:cs="Tahoma"/>
                          <w:i/>
                        </w:rPr>
                        <w:t>…ask for help when I need it or even when I am not sure if I need it.</w:t>
                      </w:r>
                      <w:r w:rsidR="00AA68DD" w:rsidRPr="0093497A">
                        <w:rPr>
                          <w:rFonts w:ascii="Tahoma" w:hAnsi="Tahoma" w:cs="Tahoma"/>
                          <w:i/>
                        </w:rPr>
                        <w:t xml:space="preserve"> </w:t>
                      </w:r>
                    </w:p>
                    <w:p w:rsidR="00AA68DD" w:rsidRDefault="009E3ECE" w:rsidP="00FF4B16">
                      <w:pPr>
                        <w:spacing w:after="0" w:line="240" w:lineRule="auto"/>
                        <w:rPr>
                          <w:rFonts w:ascii="Tahoma" w:hAnsi="Tahoma" w:cs="Tahoma"/>
                          <w:i/>
                        </w:rPr>
                      </w:pPr>
                      <w:r w:rsidRPr="002414C0">
                        <w:rPr>
                          <w:rFonts w:ascii="Tahoma" w:hAnsi="Tahoma" w:cs="Tahoma"/>
                          <w:i/>
                        </w:rPr>
                        <w:t>…</w:t>
                      </w:r>
                      <w:r w:rsidR="002414C0" w:rsidRPr="002414C0">
                        <w:rPr>
                          <w:rFonts w:ascii="Tahoma" w:hAnsi="Tahoma" w:cs="Tahoma"/>
                          <w:i/>
                        </w:rPr>
                        <w:t>not do anything to inhibit mine or my classmates’ learning.</w:t>
                      </w:r>
                    </w:p>
                    <w:p w:rsidR="002414C0" w:rsidRPr="002414C0" w:rsidRDefault="002414C0" w:rsidP="00FF4B16">
                      <w:pPr>
                        <w:spacing w:after="0" w:line="240" w:lineRule="auto"/>
                        <w:rPr>
                          <w:rFonts w:ascii="Tahoma" w:hAnsi="Tahoma" w:cs="Tahoma"/>
                          <w:i/>
                        </w:rPr>
                      </w:pPr>
                      <w:r>
                        <w:rPr>
                          <w:rFonts w:ascii="Tahoma" w:hAnsi="Tahoma" w:cs="Tahoma"/>
                          <w:i/>
                        </w:rPr>
                        <w:t>…use my time (including Flex time) to produce the best possible academic outcome.</w:t>
                      </w:r>
                    </w:p>
                    <w:p w:rsidR="002414C0" w:rsidRPr="00FF4B16" w:rsidRDefault="002414C0" w:rsidP="00FF4B16">
                      <w:pPr>
                        <w:spacing w:after="0" w:line="240" w:lineRule="auto"/>
                        <w:rPr>
                          <w:rFonts w:ascii="Tahoma" w:hAnsi="Tahoma" w:cs="Tahoma"/>
                        </w:rPr>
                      </w:pPr>
                    </w:p>
                  </w:txbxContent>
                </v:textbox>
              </v:shape>
            </w:pict>
          </mc:Fallback>
        </mc:AlternateContent>
      </w:r>
      <w:r w:rsidR="00FA16FB" w:rsidRPr="00FA16FB">
        <w:rPr>
          <w:b/>
        </w:rPr>
        <w:t>Page 2</w:t>
      </w:r>
    </w:p>
    <w:p w:rsidR="0093497A" w:rsidRDefault="002414C0" w:rsidP="00FA16FB">
      <w:pPr>
        <w:tabs>
          <w:tab w:val="left" w:pos="4410"/>
        </w:tabs>
        <w:spacing w:after="0" w:line="360" w:lineRule="auto"/>
        <w:rPr>
          <w:b/>
        </w:rPr>
      </w:pPr>
      <w:r w:rsidRPr="002414C0">
        <w:rPr>
          <w:b/>
          <w:highlight w:val="yellow"/>
          <w:u w:val="single"/>
        </w:rPr>
        <w:t>WHII</w:t>
      </w:r>
      <w:r w:rsidR="00285ABE">
        <w:rPr>
          <w:b/>
        </w:rPr>
        <w:t xml:space="preserve"> </w:t>
      </w:r>
      <w:r w:rsidR="00FA16FB" w:rsidRPr="00FA16FB">
        <w:rPr>
          <w:b/>
        </w:rPr>
        <w:t>Syllabus</w:t>
      </w:r>
    </w:p>
    <w:p w:rsidR="0093497A" w:rsidRDefault="00F32DFC" w:rsidP="00FA16FB">
      <w:pPr>
        <w:tabs>
          <w:tab w:val="left" w:pos="4410"/>
        </w:tabs>
        <w:spacing w:after="0" w:line="360" w:lineRule="auto"/>
        <w:rPr>
          <w:b/>
        </w:rPr>
      </w:pPr>
      <w:r>
        <w:rPr>
          <w:b/>
        </w:rPr>
        <w:t>Hooks</w:t>
      </w:r>
    </w:p>
    <w:p w:rsidR="0093497A" w:rsidRDefault="0093497A" w:rsidP="00FA16FB">
      <w:pPr>
        <w:tabs>
          <w:tab w:val="left" w:pos="4410"/>
        </w:tabs>
        <w:spacing w:after="0" w:line="360" w:lineRule="auto"/>
        <w:rPr>
          <w:b/>
        </w:rPr>
      </w:pPr>
    </w:p>
    <w:p w:rsidR="0093497A" w:rsidRDefault="0093497A" w:rsidP="00FA16FB">
      <w:pPr>
        <w:tabs>
          <w:tab w:val="left" w:pos="4410"/>
        </w:tabs>
        <w:spacing w:after="0" w:line="360" w:lineRule="auto"/>
        <w:rPr>
          <w:b/>
        </w:rPr>
        <w:sectPr w:rsidR="0093497A" w:rsidSect="00FA16FB">
          <w:pgSz w:w="12240" w:h="15840" w:code="1"/>
          <w:pgMar w:top="864" w:right="360" w:bottom="864" w:left="360" w:header="720" w:footer="720" w:gutter="0"/>
          <w:cols w:space="720"/>
          <w:docGrid w:linePitch="212"/>
        </w:sectPr>
      </w:pPr>
    </w:p>
    <w:p w:rsidR="00FA16FB" w:rsidRPr="00BB1CF0" w:rsidRDefault="003B0A65" w:rsidP="00FA16FB">
      <w:pPr>
        <w:tabs>
          <w:tab w:val="left" w:pos="4410"/>
        </w:tabs>
        <w:spacing w:after="0" w:line="360" w:lineRule="auto"/>
        <w:rPr>
          <w:b/>
        </w:rPr>
      </w:pPr>
      <w:r>
        <w:rPr>
          <w:b/>
          <w:noProof/>
        </w:rPr>
        <w:lastRenderedPageBreak/>
        <mc:AlternateContent>
          <mc:Choice Requires="wps">
            <w:drawing>
              <wp:anchor distT="0" distB="0" distL="114300" distR="114300" simplePos="0" relativeHeight="251660800" behindDoc="0" locked="0" layoutInCell="1" allowOverlap="1">
                <wp:simplePos x="0" y="0"/>
                <wp:positionH relativeFrom="column">
                  <wp:posOffset>1287780</wp:posOffset>
                </wp:positionH>
                <wp:positionV relativeFrom="paragraph">
                  <wp:posOffset>-756285</wp:posOffset>
                </wp:positionV>
                <wp:extent cx="5646420" cy="9019540"/>
                <wp:effectExtent l="1905" t="0" r="0" b="3175"/>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9019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68DD" w:rsidRPr="00BB1CF0" w:rsidRDefault="00AA68DD">
                            <w:pPr>
                              <w:rPr>
                                <w:rFonts w:ascii="Tahoma" w:hAnsi="Tahoma" w:cs="Tahoma"/>
                                <w:b/>
                              </w:rPr>
                            </w:pPr>
                            <w:r w:rsidRPr="00BB1CF0">
                              <w:rPr>
                                <w:rFonts w:ascii="Tahoma" w:hAnsi="Tahoma" w:cs="Tahoma"/>
                                <w:b/>
                              </w:rPr>
                              <w:t xml:space="preserve">AFTER READING THE ATTACHED RULES AND PROCDURES, PLEASE SIGN AND RETURN THIS PAGE BY </w:t>
                            </w:r>
                            <w:r w:rsidR="003D57A6">
                              <w:rPr>
                                <w:rFonts w:ascii="Tahoma" w:hAnsi="Tahoma" w:cs="Tahoma"/>
                                <w:b/>
                                <w:u w:val="single"/>
                              </w:rPr>
                              <w:t xml:space="preserve">Friday, </w:t>
                            </w:r>
                            <w:r w:rsidR="00021D73">
                              <w:rPr>
                                <w:rFonts w:ascii="Tahoma" w:hAnsi="Tahoma" w:cs="Tahoma"/>
                                <w:b/>
                                <w:u w:val="single"/>
                              </w:rPr>
                              <w:t xml:space="preserve">August </w:t>
                            </w:r>
                            <w:r w:rsidR="00937E8E">
                              <w:rPr>
                                <w:rFonts w:ascii="Tahoma" w:hAnsi="Tahoma" w:cs="Tahoma"/>
                                <w:b/>
                                <w:u w:val="single"/>
                              </w:rPr>
                              <w:t>16, 2019</w:t>
                            </w:r>
                            <w:r w:rsidRPr="00BB1CF0">
                              <w:rPr>
                                <w:rFonts w:ascii="Tahoma" w:hAnsi="Tahoma" w:cs="Tahoma"/>
                                <w:b/>
                              </w:rPr>
                              <w:t>.</w:t>
                            </w:r>
                          </w:p>
                          <w:p w:rsidR="00AA68DD" w:rsidRPr="00BB1CF0" w:rsidRDefault="00AA68DD">
                            <w:pPr>
                              <w:rPr>
                                <w:rFonts w:ascii="Tahoma" w:hAnsi="Tahoma" w:cs="Tahoma"/>
                                <w:b/>
                              </w:rPr>
                            </w:pPr>
                          </w:p>
                          <w:p w:rsidR="00AA68DD" w:rsidRPr="00BB1CF0" w:rsidRDefault="00AA68DD">
                            <w:pPr>
                              <w:rPr>
                                <w:rFonts w:ascii="Tahoma" w:hAnsi="Tahoma" w:cs="Tahoma"/>
                                <w:b/>
                                <w:i/>
                              </w:rPr>
                            </w:pPr>
                            <w:r w:rsidRPr="00BB1CF0">
                              <w:rPr>
                                <w:rFonts w:ascii="Tahoma" w:hAnsi="Tahoma" w:cs="Tahoma"/>
                                <w:b/>
                                <w:i/>
                              </w:rPr>
                              <w:t xml:space="preserve">I have read the attached course information sheet and the classroom procedures.  I understand what I have read.  I also understand that if I violate these rules that I may be disciplined for the incident within the guidelines as stated in the </w:t>
                            </w:r>
                            <w:r w:rsidR="00AF6167">
                              <w:rPr>
                                <w:rFonts w:ascii="Tahoma" w:hAnsi="Tahoma" w:cs="Tahoma"/>
                                <w:b/>
                                <w:i/>
                              </w:rPr>
                              <w:t>KG</w:t>
                            </w:r>
                            <w:r w:rsidRPr="00BB1CF0">
                              <w:rPr>
                                <w:rFonts w:ascii="Tahoma" w:hAnsi="Tahoma" w:cs="Tahoma"/>
                                <w:b/>
                                <w:i/>
                              </w:rPr>
                              <w:t>HS handbook.</w:t>
                            </w:r>
                          </w:p>
                          <w:p w:rsidR="00AA68DD" w:rsidRPr="00BB1CF0" w:rsidRDefault="00AA68DD">
                            <w:pPr>
                              <w:rPr>
                                <w:rFonts w:ascii="Tahoma" w:hAnsi="Tahoma" w:cs="Tahoma"/>
                                <w:b/>
                              </w:rPr>
                            </w:pPr>
                          </w:p>
                          <w:p w:rsidR="00AA68DD" w:rsidRPr="00BB1CF0" w:rsidRDefault="00AA68DD" w:rsidP="002A1978">
                            <w:pPr>
                              <w:spacing w:after="0" w:line="240" w:lineRule="auto"/>
                              <w:rPr>
                                <w:rFonts w:ascii="Tahoma" w:hAnsi="Tahoma" w:cs="Tahoma"/>
                                <w:b/>
                              </w:rPr>
                            </w:pPr>
                            <w:r w:rsidRPr="00BB1CF0">
                              <w:rPr>
                                <w:rFonts w:ascii="Tahoma" w:hAnsi="Tahoma" w:cs="Tahoma"/>
                                <w:b/>
                              </w:rPr>
                              <w:t>_______________________</w:t>
                            </w:r>
                            <w:r w:rsidRPr="00BB1CF0">
                              <w:rPr>
                                <w:rFonts w:ascii="Tahoma" w:hAnsi="Tahoma" w:cs="Tahoma"/>
                                <w:b/>
                              </w:rPr>
                              <w:tab/>
                              <w:t>_____________________</w:t>
                            </w:r>
                            <w:r w:rsidRPr="00BB1CF0">
                              <w:rPr>
                                <w:rFonts w:ascii="Tahoma" w:hAnsi="Tahoma" w:cs="Tahoma"/>
                                <w:b/>
                              </w:rPr>
                              <w:tab/>
                              <w:t xml:space="preserve">   _____________</w:t>
                            </w:r>
                          </w:p>
                          <w:p w:rsidR="00AA68DD" w:rsidRPr="00BB1CF0" w:rsidRDefault="00AA68DD" w:rsidP="002A1978">
                            <w:pPr>
                              <w:spacing w:after="0" w:line="240" w:lineRule="auto"/>
                              <w:rPr>
                                <w:rFonts w:ascii="Tahoma" w:hAnsi="Tahoma" w:cs="Tahoma"/>
                              </w:rPr>
                            </w:pPr>
                            <w:r w:rsidRPr="00BB1CF0">
                              <w:rPr>
                                <w:rFonts w:ascii="Tahoma" w:hAnsi="Tahoma" w:cs="Tahoma"/>
                              </w:rPr>
                              <w:t>Student Printed Name</w:t>
                            </w:r>
                            <w:r w:rsidRPr="00BB1CF0">
                              <w:rPr>
                                <w:rFonts w:ascii="Tahoma" w:hAnsi="Tahoma" w:cs="Tahoma"/>
                              </w:rPr>
                              <w:tab/>
                            </w:r>
                            <w:r w:rsidRPr="00BB1CF0">
                              <w:rPr>
                                <w:rFonts w:ascii="Tahoma" w:hAnsi="Tahoma" w:cs="Tahoma"/>
                              </w:rPr>
                              <w:tab/>
                            </w:r>
                            <w:r w:rsidRPr="00BB1CF0">
                              <w:rPr>
                                <w:rFonts w:ascii="Tahoma" w:hAnsi="Tahoma" w:cs="Tahoma"/>
                              </w:rPr>
                              <w:tab/>
                              <w:t>Student Signature</w:t>
                            </w:r>
                            <w:r w:rsidRPr="00BB1CF0">
                              <w:rPr>
                                <w:rFonts w:ascii="Tahoma" w:hAnsi="Tahoma" w:cs="Tahoma"/>
                              </w:rPr>
                              <w:tab/>
                            </w:r>
                            <w:r w:rsidRPr="00BB1CF0">
                              <w:rPr>
                                <w:rFonts w:ascii="Tahoma" w:hAnsi="Tahoma" w:cs="Tahoma"/>
                              </w:rPr>
                              <w:tab/>
                            </w:r>
                            <w:r w:rsidRPr="00BB1CF0">
                              <w:rPr>
                                <w:rFonts w:ascii="Tahoma" w:hAnsi="Tahoma" w:cs="Tahoma"/>
                              </w:rPr>
                              <w:tab/>
                              <w:t xml:space="preserve">   Date</w:t>
                            </w:r>
                          </w:p>
                          <w:p w:rsidR="00AA68DD" w:rsidRPr="00BB1CF0" w:rsidRDefault="00AA68DD">
                            <w:pPr>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r w:rsidRPr="00BB1CF0">
                              <w:rPr>
                                <w:rFonts w:ascii="Tahoma" w:hAnsi="Tahoma" w:cs="Tahoma"/>
                              </w:rPr>
                              <w:t>___________________________</w:t>
                            </w:r>
                            <w:r w:rsidRPr="00BB1CF0">
                              <w:rPr>
                                <w:rFonts w:ascii="Tahoma" w:hAnsi="Tahoma" w:cs="Tahoma"/>
                              </w:rPr>
                              <w:tab/>
                              <w:t>____________________</w:t>
                            </w:r>
                            <w:r w:rsidR="007E0BCE">
                              <w:rPr>
                                <w:rFonts w:ascii="Tahoma" w:hAnsi="Tahoma" w:cs="Tahoma"/>
                              </w:rPr>
                              <w:t>_</w:t>
                            </w:r>
                            <w:r w:rsidRPr="00BB1CF0">
                              <w:rPr>
                                <w:rFonts w:ascii="Tahoma" w:hAnsi="Tahoma" w:cs="Tahoma"/>
                              </w:rPr>
                              <w:t>____</w:t>
                            </w:r>
                            <w:r w:rsidRPr="00BB1CF0">
                              <w:rPr>
                                <w:rFonts w:ascii="Tahoma" w:hAnsi="Tahoma" w:cs="Tahoma"/>
                              </w:rPr>
                              <w:tab/>
                              <w:t xml:space="preserve">   _____________</w:t>
                            </w:r>
                          </w:p>
                          <w:p w:rsidR="00AA68DD" w:rsidRPr="00BB1CF0" w:rsidRDefault="00AA68DD" w:rsidP="002A1978">
                            <w:pPr>
                              <w:spacing w:after="0" w:line="240" w:lineRule="auto"/>
                              <w:rPr>
                                <w:rFonts w:ascii="Tahoma" w:hAnsi="Tahoma" w:cs="Tahoma"/>
                              </w:rPr>
                            </w:pPr>
                            <w:r w:rsidRPr="00BB1CF0">
                              <w:rPr>
                                <w:rFonts w:ascii="Tahoma" w:hAnsi="Tahoma" w:cs="Tahoma"/>
                              </w:rPr>
                              <w:t>Parent/Guardian Printed Name</w:t>
                            </w:r>
                            <w:r w:rsidRPr="00BB1CF0">
                              <w:rPr>
                                <w:rFonts w:ascii="Tahoma" w:hAnsi="Tahoma" w:cs="Tahoma"/>
                              </w:rPr>
                              <w:tab/>
                            </w:r>
                            <w:r w:rsidRPr="00BB1CF0">
                              <w:rPr>
                                <w:rFonts w:ascii="Tahoma" w:hAnsi="Tahoma" w:cs="Tahoma"/>
                              </w:rPr>
                              <w:tab/>
                              <w:t>Parent/Guardian Signature</w:t>
                            </w:r>
                            <w:r w:rsidRPr="00BB1CF0">
                              <w:rPr>
                                <w:rFonts w:ascii="Tahoma" w:hAnsi="Tahoma" w:cs="Tahoma"/>
                              </w:rPr>
                              <w:tab/>
                            </w:r>
                            <w:r w:rsidRPr="00BB1CF0">
                              <w:rPr>
                                <w:rFonts w:ascii="Tahoma" w:hAnsi="Tahoma" w:cs="Tahoma"/>
                              </w:rPr>
                              <w:tab/>
                              <w:t xml:space="preserve">   Date</w:t>
                            </w: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r w:rsidRPr="00BB1CF0">
                              <w:rPr>
                                <w:rFonts w:ascii="Tahoma" w:hAnsi="Tahoma" w:cs="Tahoma"/>
                              </w:rPr>
                              <w:t>________________________________________</w:t>
                            </w:r>
                            <w:r w:rsidRPr="00BB1CF0">
                              <w:rPr>
                                <w:rFonts w:ascii="Tahoma" w:hAnsi="Tahoma" w:cs="Tahoma"/>
                              </w:rPr>
                              <w:tab/>
                            </w:r>
                            <w:r w:rsidRPr="00BB1CF0">
                              <w:rPr>
                                <w:rFonts w:ascii="Tahoma" w:hAnsi="Tahoma" w:cs="Tahoma"/>
                              </w:rPr>
                              <w:tab/>
                            </w:r>
                            <w:r w:rsidRPr="00BB1CF0">
                              <w:rPr>
                                <w:rFonts w:ascii="Tahoma" w:hAnsi="Tahoma" w:cs="Tahoma"/>
                              </w:rPr>
                              <w:tab/>
                            </w:r>
                          </w:p>
                          <w:p w:rsidR="00AA68DD" w:rsidRPr="00BB1CF0" w:rsidRDefault="004A348E" w:rsidP="002A1978">
                            <w:pPr>
                              <w:spacing w:after="0" w:line="240" w:lineRule="auto"/>
                              <w:rPr>
                                <w:rFonts w:ascii="Tahoma" w:hAnsi="Tahoma" w:cs="Tahoma"/>
                              </w:rPr>
                            </w:pPr>
                            <w:r>
                              <w:rPr>
                                <w:rFonts w:ascii="Tahoma" w:hAnsi="Tahoma" w:cs="Tahoma"/>
                              </w:rPr>
                              <w:t>Parent/Guardian - Preferred contact information (Email or Phone Number)</w:t>
                            </w:r>
                          </w:p>
                          <w:p w:rsidR="00AA68DD" w:rsidRPr="00BB1CF0" w:rsidRDefault="00AA68DD" w:rsidP="002A1978">
                            <w:pPr>
                              <w:spacing w:after="0" w:line="240" w:lineRule="auto"/>
                              <w:rPr>
                                <w:rFonts w:ascii="Tahoma" w:hAnsi="Tahoma" w:cs="Tahoma"/>
                              </w:rPr>
                            </w:pPr>
                          </w:p>
                          <w:p w:rsidR="00F32DFC" w:rsidRDefault="00F32DFC"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r w:rsidRPr="00BB1CF0">
                              <w:rPr>
                                <w:rFonts w:ascii="Tahoma" w:hAnsi="Tahoma" w:cs="Tahoma"/>
                              </w:rPr>
                              <w:t>_______________________________________</w:t>
                            </w:r>
                            <w:r w:rsidRPr="00BB1CF0">
                              <w:rPr>
                                <w:rFonts w:ascii="Tahoma" w:hAnsi="Tahoma" w:cs="Tahoma"/>
                              </w:rPr>
                              <w:tab/>
                            </w:r>
                            <w:r w:rsidRPr="00BB1CF0">
                              <w:rPr>
                                <w:rFonts w:ascii="Tahoma" w:hAnsi="Tahoma" w:cs="Tahoma"/>
                              </w:rPr>
                              <w:tab/>
                            </w:r>
                            <w:r w:rsidRPr="00BB1CF0">
                              <w:rPr>
                                <w:rFonts w:ascii="Tahoma" w:hAnsi="Tahoma" w:cs="Tahoma"/>
                              </w:rPr>
                              <w:tab/>
                            </w:r>
                          </w:p>
                          <w:p w:rsidR="00AA68DD" w:rsidRPr="00F32DFC" w:rsidRDefault="00F32DFC" w:rsidP="00F32DFC">
                            <w:pPr>
                              <w:spacing w:after="0" w:line="240" w:lineRule="auto"/>
                              <w:rPr>
                                <w:rFonts w:ascii="Tahoma" w:hAnsi="Tahoma" w:cs="Tahoma"/>
                              </w:rPr>
                            </w:pPr>
                            <w:r w:rsidRPr="00F32DFC">
                              <w:rPr>
                                <w:rFonts w:ascii="Tahoma" w:hAnsi="Tahoma" w:cs="Tahoma"/>
                              </w:rPr>
                              <w:t>*</w:t>
                            </w:r>
                            <w:r>
                              <w:rPr>
                                <w:rFonts w:ascii="Tahoma" w:hAnsi="Tahoma" w:cs="Tahoma"/>
                              </w:rPr>
                              <w:t xml:space="preserve"> Optional* </w:t>
                            </w:r>
                            <w:r w:rsidR="00AA68DD" w:rsidRPr="00F32DFC">
                              <w:rPr>
                                <w:rFonts w:ascii="Tahoma" w:hAnsi="Tahoma" w:cs="Tahoma"/>
                              </w:rPr>
                              <w:t xml:space="preserve">Parent/Guardian </w:t>
                            </w:r>
                            <w:r w:rsidR="004A348E" w:rsidRPr="00F32DFC">
                              <w:rPr>
                                <w:rFonts w:ascii="Tahoma" w:hAnsi="Tahoma" w:cs="Tahoma"/>
                              </w:rPr>
                              <w:t>– Secondary contact information (Email or Phone Number)</w:t>
                            </w:r>
                            <w:r w:rsidR="00AA68DD" w:rsidRPr="00F32DFC">
                              <w:rPr>
                                <w:rFonts w:ascii="Tahoma" w:hAnsi="Tahoma" w:cs="Tahoma"/>
                              </w:rPr>
                              <w:tab/>
                            </w: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F6167" w:rsidRDefault="00AF6167"/>
                          <w:p w:rsidR="00285ABE" w:rsidRDefault="00285ABE">
                            <w:pPr>
                              <w:rPr>
                                <w:rFonts w:ascii="Tahoma" w:hAnsi="Tahoma" w:cs="Tahoma"/>
                              </w:rPr>
                            </w:pPr>
                          </w:p>
                          <w:p w:rsidR="00285ABE" w:rsidRPr="00AF6167" w:rsidRDefault="00285AB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9" type="#_x0000_t202" style="position:absolute;margin-left:101.4pt;margin-top:-59.55pt;width:444.6pt;height:7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" filled="f" stroked="f">
                <v:textbox>
                  <w:txbxContent>
                    <w:p w:rsidR="00AA68DD" w:rsidRPr="00BB1CF0" w:rsidRDefault="00AA68DD">
                      <w:pPr>
                        <w:rPr>
                          <w:rFonts w:ascii="Tahoma" w:hAnsi="Tahoma" w:cs="Tahoma"/>
                          <w:b/>
                        </w:rPr>
                      </w:pPr>
                      <w:r w:rsidRPr="00BB1CF0">
                        <w:rPr>
                          <w:rFonts w:ascii="Tahoma" w:hAnsi="Tahoma" w:cs="Tahoma"/>
                          <w:b/>
                        </w:rPr>
                        <w:t xml:space="preserve">AFTER READING THE ATTACHED RULES AND PROCDURES, PLEASE SIGN AND RETURN THIS PAGE BY </w:t>
                      </w:r>
                      <w:r w:rsidR="003D57A6">
                        <w:rPr>
                          <w:rFonts w:ascii="Tahoma" w:hAnsi="Tahoma" w:cs="Tahoma"/>
                          <w:b/>
                          <w:u w:val="single"/>
                        </w:rPr>
                        <w:t xml:space="preserve">Friday, </w:t>
                      </w:r>
                      <w:r w:rsidR="00021D73">
                        <w:rPr>
                          <w:rFonts w:ascii="Tahoma" w:hAnsi="Tahoma" w:cs="Tahoma"/>
                          <w:b/>
                          <w:u w:val="single"/>
                        </w:rPr>
                        <w:t xml:space="preserve">August </w:t>
                      </w:r>
                      <w:r w:rsidR="00937E8E">
                        <w:rPr>
                          <w:rFonts w:ascii="Tahoma" w:hAnsi="Tahoma" w:cs="Tahoma"/>
                          <w:b/>
                          <w:u w:val="single"/>
                        </w:rPr>
                        <w:t>16, 2019</w:t>
                      </w:r>
                      <w:r w:rsidRPr="00BB1CF0">
                        <w:rPr>
                          <w:rFonts w:ascii="Tahoma" w:hAnsi="Tahoma" w:cs="Tahoma"/>
                          <w:b/>
                        </w:rPr>
                        <w:t>.</w:t>
                      </w:r>
                    </w:p>
                    <w:p w:rsidR="00AA68DD" w:rsidRPr="00BB1CF0" w:rsidRDefault="00AA68DD">
                      <w:pPr>
                        <w:rPr>
                          <w:rFonts w:ascii="Tahoma" w:hAnsi="Tahoma" w:cs="Tahoma"/>
                          <w:b/>
                        </w:rPr>
                      </w:pPr>
                    </w:p>
                    <w:p w:rsidR="00AA68DD" w:rsidRPr="00BB1CF0" w:rsidRDefault="00AA68DD">
                      <w:pPr>
                        <w:rPr>
                          <w:rFonts w:ascii="Tahoma" w:hAnsi="Tahoma" w:cs="Tahoma"/>
                          <w:b/>
                          <w:i/>
                        </w:rPr>
                      </w:pPr>
                      <w:r w:rsidRPr="00BB1CF0">
                        <w:rPr>
                          <w:rFonts w:ascii="Tahoma" w:hAnsi="Tahoma" w:cs="Tahoma"/>
                          <w:b/>
                          <w:i/>
                        </w:rPr>
                        <w:t xml:space="preserve">I have read the attached course information sheet and the classroom procedures.  I understand what I have read.  I also understand that if I violate these rules that I may be disciplined for the incident within the guidelines as stated in the </w:t>
                      </w:r>
                      <w:r w:rsidR="00AF6167">
                        <w:rPr>
                          <w:rFonts w:ascii="Tahoma" w:hAnsi="Tahoma" w:cs="Tahoma"/>
                          <w:b/>
                          <w:i/>
                        </w:rPr>
                        <w:t>KG</w:t>
                      </w:r>
                      <w:r w:rsidRPr="00BB1CF0">
                        <w:rPr>
                          <w:rFonts w:ascii="Tahoma" w:hAnsi="Tahoma" w:cs="Tahoma"/>
                          <w:b/>
                          <w:i/>
                        </w:rPr>
                        <w:t>HS handbook.</w:t>
                      </w:r>
                    </w:p>
                    <w:p w:rsidR="00AA68DD" w:rsidRPr="00BB1CF0" w:rsidRDefault="00AA68DD">
                      <w:pPr>
                        <w:rPr>
                          <w:rFonts w:ascii="Tahoma" w:hAnsi="Tahoma" w:cs="Tahoma"/>
                          <w:b/>
                        </w:rPr>
                      </w:pPr>
                    </w:p>
                    <w:p w:rsidR="00AA68DD" w:rsidRPr="00BB1CF0" w:rsidRDefault="00AA68DD" w:rsidP="002A1978">
                      <w:pPr>
                        <w:spacing w:after="0" w:line="240" w:lineRule="auto"/>
                        <w:rPr>
                          <w:rFonts w:ascii="Tahoma" w:hAnsi="Tahoma" w:cs="Tahoma"/>
                          <w:b/>
                        </w:rPr>
                      </w:pPr>
                      <w:r w:rsidRPr="00BB1CF0">
                        <w:rPr>
                          <w:rFonts w:ascii="Tahoma" w:hAnsi="Tahoma" w:cs="Tahoma"/>
                          <w:b/>
                        </w:rPr>
                        <w:t>_______________________</w:t>
                      </w:r>
                      <w:r w:rsidRPr="00BB1CF0">
                        <w:rPr>
                          <w:rFonts w:ascii="Tahoma" w:hAnsi="Tahoma" w:cs="Tahoma"/>
                          <w:b/>
                        </w:rPr>
                        <w:tab/>
                        <w:t>_____________________</w:t>
                      </w:r>
                      <w:r w:rsidRPr="00BB1CF0">
                        <w:rPr>
                          <w:rFonts w:ascii="Tahoma" w:hAnsi="Tahoma" w:cs="Tahoma"/>
                          <w:b/>
                        </w:rPr>
                        <w:tab/>
                        <w:t xml:space="preserve">   _____________</w:t>
                      </w:r>
                    </w:p>
                    <w:p w:rsidR="00AA68DD" w:rsidRPr="00BB1CF0" w:rsidRDefault="00AA68DD" w:rsidP="002A1978">
                      <w:pPr>
                        <w:spacing w:after="0" w:line="240" w:lineRule="auto"/>
                        <w:rPr>
                          <w:rFonts w:ascii="Tahoma" w:hAnsi="Tahoma" w:cs="Tahoma"/>
                        </w:rPr>
                      </w:pPr>
                      <w:r w:rsidRPr="00BB1CF0">
                        <w:rPr>
                          <w:rFonts w:ascii="Tahoma" w:hAnsi="Tahoma" w:cs="Tahoma"/>
                        </w:rPr>
                        <w:t>Student Printed Name</w:t>
                      </w:r>
                      <w:r w:rsidRPr="00BB1CF0">
                        <w:rPr>
                          <w:rFonts w:ascii="Tahoma" w:hAnsi="Tahoma" w:cs="Tahoma"/>
                        </w:rPr>
                        <w:tab/>
                      </w:r>
                      <w:r w:rsidRPr="00BB1CF0">
                        <w:rPr>
                          <w:rFonts w:ascii="Tahoma" w:hAnsi="Tahoma" w:cs="Tahoma"/>
                        </w:rPr>
                        <w:tab/>
                      </w:r>
                      <w:r w:rsidRPr="00BB1CF0">
                        <w:rPr>
                          <w:rFonts w:ascii="Tahoma" w:hAnsi="Tahoma" w:cs="Tahoma"/>
                        </w:rPr>
                        <w:tab/>
                        <w:t>Student Signature</w:t>
                      </w:r>
                      <w:r w:rsidRPr="00BB1CF0">
                        <w:rPr>
                          <w:rFonts w:ascii="Tahoma" w:hAnsi="Tahoma" w:cs="Tahoma"/>
                        </w:rPr>
                        <w:tab/>
                      </w:r>
                      <w:r w:rsidRPr="00BB1CF0">
                        <w:rPr>
                          <w:rFonts w:ascii="Tahoma" w:hAnsi="Tahoma" w:cs="Tahoma"/>
                        </w:rPr>
                        <w:tab/>
                      </w:r>
                      <w:r w:rsidRPr="00BB1CF0">
                        <w:rPr>
                          <w:rFonts w:ascii="Tahoma" w:hAnsi="Tahoma" w:cs="Tahoma"/>
                        </w:rPr>
                        <w:tab/>
                        <w:t xml:space="preserve">   Date</w:t>
                      </w:r>
                    </w:p>
                    <w:p w:rsidR="00AA68DD" w:rsidRPr="00BB1CF0" w:rsidRDefault="00AA68DD">
                      <w:pPr>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r w:rsidRPr="00BB1CF0">
                        <w:rPr>
                          <w:rFonts w:ascii="Tahoma" w:hAnsi="Tahoma" w:cs="Tahoma"/>
                        </w:rPr>
                        <w:t>___________________________</w:t>
                      </w:r>
                      <w:r w:rsidRPr="00BB1CF0">
                        <w:rPr>
                          <w:rFonts w:ascii="Tahoma" w:hAnsi="Tahoma" w:cs="Tahoma"/>
                        </w:rPr>
                        <w:tab/>
                        <w:t>____________________</w:t>
                      </w:r>
                      <w:r w:rsidR="007E0BCE">
                        <w:rPr>
                          <w:rFonts w:ascii="Tahoma" w:hAnsi="Tahoma" w:cs="Tahoma"/>
                        </w:rPr>
                        <w:t>_</w:t>
                      </w:r>
                      <w:r w:rsidRPr="00BB1CF0">
                        <w:rPr>
                          <w:rFonts w:ascii="Tahoma" w:hAnsi="Tahoma" w:cs="Tahoma"/>
                        </w:rPr>
                        <w:t>____</w:t>
                      </w:r>
                      <w:r w:rsidRPr="00BB1CF0">
                        <w:rPr>
                          <w:rFonts w:ascii="Tahoma" w:hAnsi="Tahoma" w:cs="Tahoma"/>
                        </w:rPr>
                        <w:tab/>
                        <w:t xml:space="preserve">   _____________</w:t>
                      </w:r>
                    </w:p>
                    <w:p w:rsidR="00AA68DD" w:rsidRPr="00BB1CF0" w:rsidRDefault="00AA68DD" w:rsidP="002A1978">
                      <w:pPr>
                        <w:spacing w:after="0" w:line="240" w:lineRule="auto"/>
                        <w:rPr>
                          <w:rFonts w:ascii="Tahoma" w:hAnsi="Tahoma" w:cs="Tahoma"/>
                        </w:rPr>
                      </w:pPr>
                      <w:r w:rsidRPr="00BB1CF0">
                        <w:rPr>
                          <w:rFonts w:ascii="Tahoma" w:hAnsi="Tahoma" w:cs="Tahoma"/>
                        </w:rPr>
                        <w:t>Parent/Guardian Printed Name</w:t>
                      </w:r>
                      <w:r w:rsidRPr="00BB1CF0">
                        <w:rPr>
                          <w:rFonts w:ascii="Tahoma" w:hAnsi="Tahoma" w:cs="Tahoma"/>
                        </w:rPr>
                        <w:tab/>
                      </w:r>
                      <w:r w:rsidRPr="00BB1CF0">
                        <w:rPr>
                          <w:rFonts w:ascii="Tahoma" w:hAnsi="Tahoma" w:cs="Tahoma"/>
                        </w:rPr>
                        <w:tab/>
                        <w:t>Parent/Guardian Signature</w:t>
                      </w:r>
                      <w:r w:rsidRPr="00BB1CF0">
                        <w:rPr>
                          <w:rFonts w:ascii="Tahoma" w:hAnsi="Tahoma" w:cs="Tahoma"/>
                        </w:rPr>
                        <w:tab/>
                      </w:r>
                      <w:r w:rsidRPr="00BB1CF0">
                        <w:rPr>
                          <w:rFonts w:ascii="Tahoma" w:hAnsi="Tahoma" w:cs="Tahoma"/>
                        </w:rPr>
                        <w:tab/>
                        <w:t xml:space="preserve">   Date</w:t>
                      </w: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r w:rsidRPr="00BB1CF0">
                        <w:rPr>
                          <w:rFonts w:ascii="Tahoma" w:hAnsi="Tahoma" w:cs="Tahoma"/>
                        </w:rPr>
                        <w:t>________________________________________</w:t>
                      </w:r>
                      <w:r w:rsidRPr="00BB1CF0">
                        <w:rPr>
                          <w:rFonts w:ascii="Tahoma" w:hAnsi="Tahoma" w:cs="Tahoma"/>
                        </w:rPr>
                        <w:tab/>
                      </w:r>
                      <w:r w:rsidRPr="00BB1CF0">
                        <w:rPr>
                          <w:rFonts w:ascii="Tahoma" w:hAnsi="Tahoma" w:cs="Tahoma"/>
                        </w:rPr>
                        <w:tab/>
                      </w:r>
                      <w:r w:rsidRPr="00BB1CF0">
                        <w:rPr>
                          <w:rFonts w:ascii="Tahoma" w:hAnsi="Tahoma" w:cs="Tahoma"/>
                        </w:rPr>
                        <w:tab/>
                      </w:r>
                    </w:p>
                    <w:p w:rsidR="00AA68DD" w:rsidRPr="00BB1CF0" w:rsidRDefault="004A348E" w:rsidP="002A1978">
                      <w:pPr>
                        <w:spacing w:after="0" w:line="240" w:lineRule="auto"/>
                        <w:rPr>
                          <w:rFonts w:ascii="Tahoma" w:hAnsi="Tahoma" w:cs="Tahoma"/>
                        </w:rPr>
                      </w:pPr>
                      <w:r>
                        <w:rPr>
                          <w:rFonts w:ascii="Tahoma" w:hAnsi="Tahoma" w:cs="Tahoma"/>
                        </w:rPr>
                        <w:t>Parent/Guardian - Preferred contact information (Email or Phone Number)</w:t>
                      </w:r>
                    </w:p>
                    <w:p w:rsidR="00AA68DD" w:rsidRPr="00BB1CF0" w:rsidRDefault="00AA68DD" w:rsidP="002A1978">
                      <w:pPr>
                        <w:spacing w:after="0" w:line="240" w:lineRule="auto"/>
                        <w:rPr>
                          <w:rFonts w:ascii="Tahoma" w:hAnsi="Tahoma" w:cs="Tahoma"/>
                        </w:rPr>
                      </w:pPr>
                    </w:p>
                    <w:p w:rsidR="00F32DFC" w:rsidRDefault="00F32DFC"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r w:rsidRPr="00BB1CF0">
                        <w:rPr>
                          <w:rFonts w:ascii="Tahoma" w:hAnsi="Tahoma" w:cs="Tahoma"/>
                        </w:rPr>
                        <w:t>_______________________________________</w:t>
                      </w:r>
                      <w:r w:rsidRPr="00BB1CF0">
                        <w:rPr>
                          <w:rFonts w:ascii="Tahoma" w:hAnsi="Tahoma" w:cs="Tahoma"/>
                        </w:rPr>
                        <w:tab/>
                      </w:r>
                      <w:r w:rsidRPr="00BB1CF0">
                        <w:rPr>
                          <w:rFonts w:ascii="Tahoma" w:hAnsi="Tahoma" w:cs="Tahoma"/>
                        </w:rPr>
                        <w:tab/>
                      </w:r>
                      <w:r w:rsidRPr="00BB1CF0">
                        <w:rPr>
                          <w:rFonts w:ascii="Tahoma" w:hAnsi="Tahoma" w:cs="Tahoma"/>
                        </w:rPr>
                        <w:tab/>
                      </w:r>
                    </w:p>
                    <w:p w:rsidR="00AA68DD" w:rsidRPr="00F32DFC" w:rsidRDefault="00F32DFC" w:rsidP="00F32DFC">
                      <w:pPr>
                        <w:spacing w:after="0" w:line="240" w:lineRule="auto"/>
                        <w:rPr>
                          <w:rFonts w:ascii="Tahoma" w:hAnsi="Tahoma" w:cs="Tahoma"/>
                        </w:rPr>
                      </w:pPr>
                      <w:r w:rsidRPr="00F32DFC">
                        <w:rPr>
                          <w:rFonts w:ascii="Tahoma" w:hAnsi="Tahoma" w:cs="Tahoma"/>
                        </w:rPr>
                        <w:t>*</w:t>
                      </w:r>
                      <w:r>
                        <w:rPr>
                          <w:rFonts w:ascii="Tahoma" w:hAnsi="Tahoma" w:cs="Tahoma"/>
                        </w:rPr>
                        <w:t xml:space="preserve"> Optional* </w:t>
                      </w:r>
                      <w:r w:rsidR="00AA68DD" w:rsidRPr="00F32DFC">
                        <w:rPr>
                          <w:rFonts w:ascii="Tahoma" w:hAnsi="Tahoma" w:cs="Tahoma"/>
                        </w:rPr>
                        <w:t xml:space="preserve">Parent/Guardian </w:t>
                      </w:r>
                      <w:r w:rsidR="004A348E" w:rsidRPr="00F32DFC">
                        <w:rPr>
                          <w:rFonts w:ascii="Tahoma" w:hAnsi="Tahoma" w:cs="Tahoma"/>
                        </w:rPr>
                        <w:t>– Secondary contact information (Email or Phone Number)</w:t>
                      </w:r>
                      <w:r w:rsidR="00AA68DD" w:rsidRPr="00F32DFC">
                        <w:rPr>
                          <w:rFonts w:ascii="Tahoma" w:hAnsi="Tahoma" w:cs="Tahoma"/>
                        </w:rPr>
                        <w:tab/>
                      </w:r>
                    </w:p>
                    <w:p w:rsidR="00AA68DD" w:rsidRPr="00BB1CF0" w:rsidRDefault="00AA68DD" w:rsidP="002A1978">
                      <w:pPr>
                        <w:spacing w:after="0" w:line="240" w:lineRule="auto"/>
                        <w:rPr>
                          <w:rFonts w:ascii="Tahoma" w:hAnsi="Tahoma" w:cs="Tahoma"/>
                        </w:rPr>
                      </w:pPr>
                    </w:p>
                    <w:p w:rsidR="00AA68DD" w:rsidRPr="00BB1CF0" w:rsidRDefault="00AA68DD" w:rsidP="002A1978">
                      <w:pPr>
                        <w:spacing w:after="0" w:line="240" w:lineRule="auto"/>
                        <w:rPr>
                          <w:rFonts w:ascii="Tahoma" w:hAnsi="Tahoma" w:cs="Tahoma"/>
                        </w:rPr>
                      </w:pPr>
                    </w:p>
                    <w:p w:rsidR="00AF6167" w:rsidRDefault="00AF6167"/>
                    <w:p w:rsidR="00285ABE" w:rsidRDefault="00285ABE">
                      <w:pPr>
                        <w:rPr>
                          <w:rFonts w:ascii="Tahoma" w:hAnsi="Tahoma" w:cs="Tahoma"/>
                        </w:rPr>
                      </w:pPr>
                    </w:p>
                    <w:p w:rsidR="00285ABE" w:rsidRPr="00AF6167" w:rsidRDefault="00285ABE">
                      <w:pPr>
                        <w:rPr>
                          <w:rFonts w:ascii="Tahoma" w:hAnsi="Tahoma" w:cs="Tahoma"/>
                        </w:rPr>
                      </w:pPr>
                    </w:p>
                  </w:txbxContent>
                </v:textbox>
              </v:shape>
            </w:pict>
          </mc:Fallback>
        </mc:AlternateContent>
      </w:r>
      <w:r w:rsidR="0093497A" w:rsidRPr="00BB1CF0">
        <w:rPr>
          <w:b/>
        </w:rPr>
        <w:t xml:space="preserve">Page </w:t>
      </w:r>
      <w:r w:rsidR="002A1978" w:rsidRPr="00BB1CF0">
        <w:rPr>
          <w:b/>
        </w:rPr>
        <w:t>3</w:t>
      </w:r>
    </w:p>
    <w:p w:rsidR="0093497A" w:rsidRPr="00BB1CF0" w:rsidRDefault="00960FC0" w:rsidP="00FA16FB">
      <w:pPr>
        <w:tabs>
          <w:tab w:val="left" w:pos="4410"/>
        </w:tabs>
        <w:spacing w:after="0" w:line="360" w:lineRule="auto"/>
        <w:rPr>
          <w:b/>
        </w:rPr>
      </w:pPr>
      <w:r>
        <w:rPr>
          <w:b/>
        </w:rPr>
        <w:t>WHII</w:t>
      </w:r>
      <w:r w:rsidR="00AF6167">
        <w:rPr>
          <w:b/>
        </w:rPr>
        <w:t xml:space="preserve"> </w:t>
      </w:r>
      <w:r w:rsidR="0093497A" w:rsidRPr="00BB1CF0">
        <w:rPr>
          <w:b/>
        </w:rPr>
        <w:t>Syllabus</w:t>
      </w:r>
    </w:p>
    <w:p w:rsidR="0093497A" w:rsidRPr="00BB1CF0" w:rsidRDefault="00F32DFC" w:rsidP="00FA16FB">
      <w:pPr>
        <w:tabs>
          <w:tab w:val="left" w:pos="4410"/>
        </w:tabs>
        <w:spacing w:after="0" w:line="360" w:lineRule="auto"/>
        <w:rPr>
          <w:b/>
        </w:rPr>
      </w:pPr>
      <w:r>
        <w:rPr>
          <w:b/>
        </w:rPr>
        <w:t>Hooks</w:t>
      </w:r>
      <w:bookmarkStart w:id="0" w:name="_GoBack"/>
      <w:bookmarkEnd w:id="0"/>
    </w:p>
    <w:sectPr w:rsidR="0093497A" w:rsidRPr="00BB1CF0" w:rsidSect="00FA16FB">
      <w:pgSz w:w="12240" w:h="15840" w:code="1"/>
      <w:pgMar w:top="864" w:right="360" w:bottom="864" w:left="36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9C" w:rsidRDefault="008D419C">
      <w:r>
        <w:separator/>
      </w:r>
    </w:p>
  </w:endnote>
  <w:endnote w:type="continuationSeparator" w:id="0">
    <w:p w:rsidR="008D419C" w:rsidRDefault="008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52" w:rsidRDefault="00291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52" w:rsidRDefault="00291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52" w:rsidRDefault="0029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9C" w:rsidRDefault="008D419C">
      <w:r>
        <w:separator/>
      </w:r>
    </w:p>
  </w:footnote>
  <w:footnote w:type="continuationSeparator" w:id="0">
    <w:p w:rsidR="008D419C" w:rsidRDefault="008D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52" w:rsidRDefault="00291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DD" w:rsidRDefault="003B0A65">
    <w:pPr>
      <w:pStyle w:val="Header"/>
    </w:pPr>
    <w:r>
      <w:rPr>
        <w:noProof/>
      </w:rPr>
      <w:drawing>
        <wp:inline distT="0" distB="0" distL="0" distR="0" wp14:anchorId="299B9EE3" wp14:editId="522B311F">
          <wp:extent cx="828675" cy="800100"/>
          <wp:effectExtent l="0" t="0" r="9525" b="0"/>
          <wp:docPr id="3" name="Picture 3" descr="K 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Pr>
        <w:noProof/>
      </w:rPr>
      <mc:AlternateContent>
        <mc:Choice Requires="wps">
          <w:drawing>
            <wp:inline distT="0" distB="0" distL="0" distR="0" wp14:anchorId="5E08571D" wp14:editId="0102E01C">
              <wp:extent cx="304800" cy="304800"/>
              <wp:effectExtent l="0" t="0" r="0" b="0"/>
              <wp:docPr id="1" name="AutoShape 1" descr="https://mail-attachment.googleusercontent.com/attachment/u/0/?saduie=AG9B_P_FDK_TnrFSOunCQPF8c48k&amp;attid=0.2&amp;disp=emb&amp;view=att&amp;th=140649059de5ee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15657" id="AutoShape 1" o:spid="_x0000_s1026" alt="https://mail-attachment.googleusercontent.com/attachment/u/0/?saduie=AG9B_P_FDK_TnrFSOunCQPF8c48k&amp;attid=0.2&amp;disp=emb&amp;view=att&amp;th=140649059de5ee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26oB0jAwAAYQYAAA4AAAAAAAAA&#10;AAAAAAAALgIAAGRycy9lMm9Eb2MueG1sUEsBAi0AFAAGAAgAAAAhAEyg6SzYAAAAAwEAAA8AAAAA&#10;AAAAAAAAAAAAfQUAAGRycy9kb3ducmV2LnhtbFBLBQYAAAAABAAEAPMAAACCBg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052" w:rsidRDefault="00291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0C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00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83B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164AE"/>
    <w:multiLevelType w:val="hybridMultilevel"/>
    <w:tmpl w:val="D4C8A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E1E4A"/>
    <w:multiLevelType w:val="hybridMultilevel"/>
    <w:tmpl w:val="4A12EEC0"/>
    <w:lvl w:ilvl="0" w:tplc="9012AEB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95A48"/>
    <w:multiLevelType w:val="hybridMultilevel"/>
    <w:tmpl w:val="7340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4118"/>
    <w:multiLevelType w:val="multilevel"/>
    <w:tmpl w:val="08AC0E6E"/>
    <w:lvl w:ilvl="0">
      <w:start w:val="540"/>
      <w:numFmt w:val="decimal"/>
      <w:lvlText w:val="%1"/>
      <w:lvlJc w:val="left"/>
      <w:pPr>
        <w:tabs>
          <w:tab w:val="num" w:pos="1650"/>
        </w:tabs>
        <w:ind w:left="1650" w:hanging="1650"/>
      </w:pPr>
      <w:rPr>
        <w:rFonts w:hint="default"/>
      </w:rPr>
    </w:lvl>
    <w:lvl w:ilvl="1">
      <w:start w:val="658"/>
      <w:numFmt w:val="decimal"/>
      <w:lvlText w:val="%1.%2"/>
      <w:lvlJc w:val="left"/>
      <w:pPr>
        <w:tabs>
          <w:tab w:val="num" w:pos="1695"/>
        </w:tabs>
        <w:ind w:left="1695" w:hanging="1650"/>
      </w:pPr>
      <w:rPr>
        <w:rFonts w:hint="default"/>
      </w:rPr>
    </w:lvl>
    <w:lvl w:ilvl="2">
      <w:start w:val="6150"/>
      <w:numFmt w:val="decimal"/>
      <w:lvlText w:val="%1.%2.%3"/>
      <w:lvlJc w:val="left"/>
      <w:pPr>
        <w:tabs>
          <w:tab w:val="num" w:pos="1740"/>
        </w:tabs>
        <w:ind w:left="1740" w:hanging="1650"/>
      </w:pPr>
      <w:rPr>
        <w:rFonts w:hint="default"/>
      </w:rPr>
    </w:lvl>
    <w:lvl w:ilvl="3">
      <w:start w:val="1"/>
      <w:numFmt w:val="decimal"/>
      <w:lvlText w:val="%1.%2.%3.%4"/>
      <w:lvlJc w:val="left"/>
      <w:pPr>
        <w:tabs>
          <w:tab w:val="num" w:pos="1785"/>
        </w:tabs>
        <w:ind w:left="1785" w:hanging="1650"/>
      </w:pPr>
      <w:rPr>
        <w:rFonts w:hint="default"/>
      </w:rPr>
    </w:lvl>
    <w:lvl w:ilvl="4">
      <w:start w:val="1"/>
      <w:numFmt w:val="decimal"/>
      <w:lvlText w:val="%1.%2.%3.%4.%5"/>
      <w:lvlJc w:val="left"/>
      <w:pPr>
        <w:tabs>
          <w:tab w:val="num" w:pos="1830"/>
        </w:tabs>
        <w:ind w:left="1830" w:hanging="1650"/>
      </w:pPr>
      <w:rPr>
        <w:rFonts w:hint="default"/>
      </w:rPr>
    </w:lvl>
    <w:lvl w:ilvl="5">
      <w:start w:val="1"/>
      <w:numFmt w:val="decimal"/>
      <w:lvlText w:val="%1.%2.%3.%4.%5.%6"/>
      <w:lvlJc w:val="left"/>
      <w:pPr>
        <w:tabs>
          <w:tab w:val="num" w:pos="1875"/>
        </w:tabs>
        <w:ind w:left="1875" w:hanging="1650"/>
      </w:pPr>
      <w:rPr>
        <w:rFonts w:hint="default"/>
      </w:rPr>
    </w:lvl>
    <w:lvl w:ilvl="6">
      <w:start w:val="1"/>
      <w:numFmt w:val="decimal"/>
      <w:lvlText w:val="%1.%2.%3.%4.%5.%6.%7"/>
      <w:lvlJc w:val="left"/>
      <w:pPr>
        <w:tabs>
          <w:tab w:val="num" w:pos="1920"/>
        </w:tabs>
        <w:ind w:left="1920" w:hanging="1650"/>
      </w:pPr>
      <w:rPr>
        <w:rFonts w:hint="default"/>
      </w:rPr>
    </w:lvl>
    <w:lvl w:ilvl="7">
      <w:start w:val="1"/>
      <w:numFmt w:val="decimal"/>
      <w:lvlText w:val="%1.%2.%3.%4.%5.%6.%7.%8"/>
      <w:lvlJc w:val="left"/>
      <w:pPr>
        <w:tabs>
          <w:tab w:val="num" w:pos="1965"/>
        </w:tabs>
        <w:ind w:left="1965" w:hanging="1650"/>
      </w:pPr>
      <w:rPr>
        <w:rFonts w:hint="default"/>
      </w:rPr>
    </w:lvl>
    <w:lvl w:ilvl="8">
      <w:start w:val="1"/>
      <w:numFmt w:val="decimal"/>
      <w:lvlText w:val="%1.%2.%3.%4.%5.%6.%7.%8.%9"/>
      <w:lvlJc w:val="left"/>
      <w:pPr>
        <w:tabs>
          <w:tab w:val="num" w:pos="2010"/>
        </w:tabs>
        <w:ind w:left="2010" w:hanging="1650"/>
      </w:pPr>
      <w:rPr>
        <w:rFonts w:hint="default"/>
      </w:rPr>
    </w:lvl>
  </w:abstractNum>
  <w:abstractNum w:abstractNumId="14" w15:restartNumberingAfterBreak="0">
    <w:nsid w:val="2B2857EC"/>
    <w:multiLevelType w:val="hybridMultilevel"/>
    <w:tmpl w:val="C4CA3372"/>
    <w:lvl w:ilvl="0" w:tplc="CFDC9F5A">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7293F"/>
    <w:multiLevelType w:val="hybridMultilevel"/>
    <w:tmpl w:val="811EE628"/>
    <w:lvl w:ilvl="0" w:tplc="3B127470">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87351"/>
    <w:multiLevelType w:val="hybridMultilevel"/>
    <w:tmpl w:val="6A4EB4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E7712C"/>
    <w:multiLevelType w:val="hybridMultilevel"/>
    <w:tmpl w:val="72023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2"/>
  </w:num>
  <w:num w:numId="15">
    <w:abstractNumId w:val="10"/>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5" fill="f" fillcolor="white" stroke="f">
      <v:fill color="white" on="f"/>
      <v:stroke on="f"/>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9C"/>
    <w:rsid w:val="00021D73"/>
    <w:rsid w:val="00065E3C"/>
    <w:rsid w:val="00066798"/>
    <w:rsid w:val="00066BDF"/>
    <w:rsid w:val="0007609B"/>
    <w:rsid w:val="000E3E37"/>
    <w:rsid w:val="00111E0F"/>
    <w:rsid w:val="00114E61"/>
    <w:rsid w:val="00141150"/>
    <w:rsid w:val="00206F5A"/>
    <w:rsid w:val="00206F80"/>
    <w:rsid w:val="00216CA8"/>
    <w:rsid w:val="00223A15"/>
    <w:rsid w:val="002414C0"/>
    <w:rsid w:val="002509E2"/>
    <w:rsid w:val="00264526"/>
    <w:rsid w:val="002659CC"/>
    <w:rsid w:val="002726C6"/>
    <w:rsid w:val="00285ABE"/>
    <w:rsid w:val="00291052"/>
    <w:rsid w:val="002A1978"/>
    <w:rsid w:val="002F664B"/>
    <w:rsid w:val="00302403"/>
    <w:rsid w:val="00304779"/>
    <w:rsid w:val="003118F6"/>
    <w:rsid w:val="00344F22"/>
    <w:rsid w:val="00370E23"/>
    <w:rsid w:val="003732C6"/>
    <w:rsid w:val="00373378"/>
    <w:rsid w:val="003903D7"/>
    <w:rsid w:val="003A0510"/>
    <w:rsid w:val="003A0760"/>
    <w:rsid w:val="003A2458"/>
    <w:rsid w:val="003B0A65"/>
    <w:rsid w:val="003D57A6"/>
    <w:rsid w:val="003E1D5D"/>
    <w:rsid w:val="003E57E4"/>
    <w:rsid w:val="003E6F76"/>
    <w:rsid w:val="003F3A27"/>
    <w:rsid w:val="004034F9"/>
    <w:rsid w:val="00414FB1"/>
    <w:rsid w:val="00417146"/>
    <w:rsid w:val="00432C4C"/>
    <w:rsid w:val="00444C24"/>
    <w:rsid w:val="004638A0"/>
    <w:rsid w:val="004665BB"/>
    <w:rsid w:val="004A0305"/>
    <w:rsid w:val="004A07F6"/>
    <w:rsid w:val="004A348E"/>
    <w:rsid w:val="004B7708"/>
    <w:rsid w:val="004C332B"/>
    <w:rsid w:val="00503BA9"/>
    <w:rsid w:val="00506068"/>
    <w:rsid w:val="00506096"/>
    <w:rsid w:val="005063B3"/>
    <w:rsid w:val="00534C86"/>
    <w:rsid w:val="005422DD"/>
    <w:rsid w:val="00545BDA"/>
    <w:rsid w:val="00554745"/>
    <w:rsid w:val="00566992"/>
    <w:rsid w:val="00577295"/>
    <w:rsid w:val="00587FCE"/>
    <w:rsid w:val="00635C78"/>
    <w:rsid w:val="00636F2A"/>
    <w:rsid w:val="006460B8"/>
    <w:rsid w:val="00646FF7"/>
    <w:rsid w:val="00673118"/>
    <w:rsid w:val="00684E65"/>
    <w:rsid w:val="00686304"/>
    <w:rsid w:val="00693EB2"/>
    <w:rsid w:val="006A6543"/>
    <w:rsid w:val="006D52D2"/>
    <w:rsid w:val="006F1689"/>
    <w:rsid w:val="00700E49"/>
    <w:rsid w:val="0070342F"/>
    <w:rsid w:val="007250C3"/>
    <w:rsid w:val="007257F6"/>
    <w:rsid w:val="00736732"/>
    <w:rsid w:val="007A1D88"/>
    <w:rsid w:val="007B716C"/>
    <w:rsid w:val="007E0BCE"/>
    <w:rsid w:val="007F2306"/>
    <w:rsid w:val="007F2F21"/>
    <w:rsid w:val="0086739D"/>
    <w:rsid w:val="00875E8E"/>
    <w:rsid w:val="00877445"/>
    <w:rsid w:val="00882854"/>
    <w:rsid w:val="008839AC"/>
    <w:rsid w:val="00885CC8"/>
    <w:rsid w:val="008A524E"/>
    <w:rsid w:val="008B4BC9"/>
    <w:rsid w:val="008B7AC6"/>
    <w:rsid w:val="008C1F81"/>
    <w:rsid w:val="008C23C1"/>
    <w:rsid w:val="008C66FC"/>
    <w:rsid w:val="008D419C"/>
    <w:rsid w:val="009132F2"/>
    <w:rsid w:val="00915265"/>
    <w:rsid w:val="0093497A"/>
    <w:rsid w:val="0093511F"/>
    <w:rsid w:val="00937E8E"/>
    <w:rsid w:val="00960134"/>
    <w:rsid w:val="00960FC0"/>
    <w:rsid w:val="00986CCA"/>
    <w:rsid w:val="009B1C94"/>
    <w:rsid w:val="009C1ACF"/>
    <w:rsid w:val="009D7F09"/>
    <w:rsid w:val="009E1AEB"/>
    <w:rsid w:val="009E36C2"/>
    <w:rsid w:val="009E3ECE"/>
    <w:rsid w:val="009F482B"/>
    <w:rsid w:val="00A241F9"/>
    <w:rsid w:val="00A363B3"/>
    <w:rsid w:val="00A42D58"/>
    <w:rsid w:val="00A527DE"/>
    <w:rsid w:val="00A921DE"/>
    <w:rsid w:val="00AA68DD"/>
    <w:rsid w:val="00AE343E"/>
    <w:rsid w:val="00AE6316"/>
    <w:rsid w:val="00AF6167"/>
    <w:rsid w:val="00B00550"/>
    <w:rsid w:val="00B25577"/>
    <w:rsid w:val="00B33F48"/>
    <w:rsid w:val="00B573AA"/>
    <w:rsid w:val="00B6102C"/>
    <w:rsid w:val="00B70FBF"/>
    <w:rsid w:val="00BA1C86"/>
    <w:rsid w:val="00BB1CF0"/>
    <w:rsid w:val="00BC3402"/>
    <w:rsid w:val="00BD6F34"/>
    <w:rsid w:val="00C00589"/>
    <w:rsid w:val="00C10094"/>
    <w:rsid w:val="00C64B5F"/>
    <w:rsid w:val="00C8051B"/>
    <w:rsid w:val="00C82A22"/>
    <w:rsid w:val="00CF7C1B"/>
    <w:rsid w:val="00D24D85"/>
    <w:rsid w:val="00D32DE1"/>
    <w:rsid w:val="00D44957"/>
    <w:rsid w:val="00D52EA1"/>
    <w:rsid w:val="00D6486A"/>
    <w:rsid w:val="00D85BB3"/>
    <w:rsid w:val="00D86160"/>
    <w:rsid w:val="00DA4E14"/>
    <w:rsid w:val="00DA640A"/>
    <w:rsid w:val="00DE486A"/>
    <w:rsid w:val="00DF6472"/>
    <w:rsid w:val="00E047FA"/>
    <w:rsid w:val="00E06001"/>
    <w:rsid w:val="00E23952"/>
    <w:rsid w:val="00E33503"/>
    <w:rsid w:val="00E55068"/>
    <w:rsid w:val="00E63AFC"/>
    <w:rsid w:val="00EA7C12"/>
    <w:rsid w:val="00ED5717"/>
    <w:rsid w:val="00F31F44"/>
    <w:rsid w:val="00F32DFC"/>
    <w:rsid w:val="00F71478"/>
    <w:rsid w:val="00F92A99"/>
    <w:rsid w:val="00FA16FB"/>
    <w:rsid w:val="00FA25D8"/>
    <w:rsid w:val="00FA7954"/>
    <w:rsid w:val="00FE05C9"/>
    <w:rsid w:val="00FE6EEB"/>
    <w:rsid w:val="00FF12BC"/>
    <w:rsid w:val="00FF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colormru v:ext="edit" colors="#fc0,#f90,#669"/>
    </o:shapedefaults>
    <o:shapelayout v:ext="edit">
      <o:idmap v:ext="edit" data="1"/>
    </o:shapelayout>
  </w:shapeDefaults>
  <w:decimalSymbol w:val="."/>
  <w:listSeparator w:val=","/>
  <w14:docId w14:val="71AC0005"/>
  <w15:docId w15:val="{95335E67-3086-42E7-B0B1-D0B29997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paragraph" w:styleId="NormalWeb">
    <w:name w:val="Normal (Web)"/>
    <w:basedOn w:val="Normal"/>
    <w:uiPriority w:val="99"/>
    <w:rsid w:val="002726C6"/>
    <w:pPr>
      <w:spacing w:before="100" w:beforeAutospacing="1" w:after="100" w:afterAutospacing="1" w:line="240" w:lineRule="auto"/>
    </w:pPr>
    <w:rPr>
      <w:color w:val="auto"/>
      <w:kern w:val="0"/>
      <w:sz w:val="24"/>
      <w:szCs w:val="24"/>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paragraph" w:styleId="Caption">
    <w:name w:val="caption"/>
    <w:basedOn w:val="Normal"/>
    <w:next w:val="Normal"/>
    <w:qFormat/>
    <w:rsid w:val="00693EB2"/>
    <w:rPr>
      <w:b/>
      <w:bCs/>
    </w:rPr>
  </w:style>
  <w:style w:type="table" w:styleId="TableGrid">
    <w:name w:val="Table Grid"/>
    <w:basedOn w:val="TableNormal"/>
    <w:rsid w:val="00693EB2"/>
    <w:pPr>
      <w:spacing w:after="180"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47FA"/>
    <w:pPr>
      <w:tabs>
        <w:tab w:val="center" w:pos="4320"/>
        <w:tab w:val="right" w:pos="8640"/>
      </w:tabs>
    </w:pPr>
  </w:style>
  <w:style w:type="paragraph" w:styleId="Footer">
    <w:name w:val="footer"/>
    <w:basedOn w:val="Normal"/>
    <w:rsid w:val="00E047FA"/>
    <w:pPr>
      <w:tabs>
        <w:tab w:val="center" w:pos="4320"/>
        <w:tab w:val="right" w:pos="8640"/>
      </w:tabs>
    </w:pPr>
  </w:style>
  <w:style w:type="paragraph" w:styleId="BalloonText">
    <w:name w:val="Balloon Text"/>
    <w:basedOn w:val="Normal"/>
    <w:semiHidden/>
    <w:rsid w:val="00E047FA"/>
    <w:rPr>
      <w:rFonts w:ascii="Tahoma" w:hAnsi="Tahoma" w:cs="Tahoma"/>
      <w:sz w:val="16"/>
      <w:szCs w:val="16"/>
    </w:rPr>
  </w:style>
  <w:style w:type="paragraph" w:styleId="ListParagraph">
    <w:name w:val="List Paragraph"/>
    <w:basedOn w:val="Normal"/>
    <w:uiPriority w:val="34"/>
    <w:qFormat/>
    <w:rsid w:val="009E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86328">
      <w:bodyDiv w:val="1"/>
      <w:marLeft w:val="0"/>
      <w:marRight w:val="0"/>
      <w:marTop w:val="0"/>
      <w:marBottom w:val="0"/>
      <w:divBdr>
        <w:top w:val="none" w:sz="0" w:space="0" w:color="auto"/>
        <w:left w:val="none" w:sz="0" w:space="0" w:color="auto"/>
        <w:bottom w:val="none" w:sz="0" w:space="0" w:color="auto"/>
        <w:right w:val="none" w:sz="0" w:space="0" w:color="auto"/>
      </w:divBdr>
    </w:div>
    <w:div w:id="1404837482">
      <w:bodyDiv w:val="1"/>
      <w:marLeft w:val="0"/>
      <w:marRight w:val="0"/>
      <w:marTop w:val="0"/>
      <w:marBottom w:val="0"/>
      <w:divBdr>
        <w:top w:val="none" w:sz="0" w:space="0" w:color="auto"/>
        <w:left w:val="none" w:sz="0" w:space="0" w:color="auto"/>
        <w:bottom w:val="none" w:sz="0" w:space="0" w:color="auto"/>
        <w:right w:val="none" w:sz="0" w:space="0" w:color="auto"/>
      </w:divBdr>
    </w:div>
    <w:div w:id="1739548684">
      <w:bodyDiv w:val="1"/>
      <w:marLeft w:val="0"/>
      <w:marRight w:val="0"/>
      <w:marTop w:val="0"/>
      <w:marBottom w:val="0"/>
      <w:divBdr>
        <w:top w:val="none" w:sz="0" w:space="0" w:color="auto"/>
        <w:left w:val="none" w:sz="0" w:space="0" w:color="auto"/>
        <w:bottom w:val="none" w:sz="0" w:space="0" w:color="auto"/>
        <w:right w:val="none" w:sz="0" w:space="0" w:color="auto"/>
      </w:divBdr>
    </w:div>
    <w:div w:id="20727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ourse%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Syllabus Template</Template>
  <TotalTime>59</TotalTime>
  <Pages>3</Pages>
  <Words>11</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2006-2007</vt:lpstr>
    </vt:vector>
  </TitlesOfParts>
  <Company>Microsoft Corporation</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creator>user</dc:creator>
  <cp:lastModifiedBy>user</cp:lastModifiedBy>
  <cp:revision>3</cp:revision>
  <cp:lastPrinted>2018-01-02T15:43:00Z</cp:lastPrinted>
  <dcterms:created xsi:type="dcterms:W3CDTF">2019-08-07T23:18:00Z</dcterms:created>
  <dcterms:modified xsi:type="dcterms:W3CDTF">2019-08-08T20:05:00Z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